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F650" w14:textId="15A1AD42" w:rsidR="007C02BA" w:rsidRDefault="00FF26DC" w:rsidP="00087A2A">
      <w:pPr>
        <w:pStyle w:val="BodyText"/>
        <w:spacing w:before="600"/>
      </w:pPr>
      <w:r>
        <w:t>-</w:t>
      </w:r>
      <w:r w:rsidR="007C02BA">
        <w:t xml:space="preserve">Thank you for considering the </w:t>
      </w:r>
      <w:r>
        <w:rPr>
          <w:b/>
        </w:rPr>
        <w:t>Smithfield YMCA</w:t>
      </w:r>
      <w:r w:rsidR="00BC474D">
        <w:t xml:space="preserve"> </w:t>
      </w:r>
      <w:r w:rsidR="007C02BA">
        <w:t>as a place to donate your time and talents</w:t>
      </w:r>
      <w:r w:rsidR="00BC474D">
        <w:t xml:space="preserve"> to strengthen community</w:t>
      </w:r>
      <w:r w:rsidR="007C02BA">
        <w:t xml:space="preserve">. </w:t>
      </w:r>
      <w:r w:rsidR="00BC474D">
        <w:t>Volunteers are vital to the Y</w:t>
      </w:r>
      <w:r w:rsidR="007C02BA">
        <w:t xml:space="preserve">. Without them, we wouldn’t be able to meet the needs of the kids, families, and adults who live </w:t>
      </w:r>
      <w:r>
        <w:t xml:space="preserve">in Smithfield, Foster, </w:t>
      </w:r>
      <w:proofErr w:type="spellStart"/>
      <w:r>
        <w:t>Glocester</w:t>
      </w:r>
      <w:proofErr w:type="spellEnd"/>
      <w:r>
        <w:t xml:space="preserve"> and Scituate.</w:t>
      </w:r>
    </w:p>
    <w:p w14:paraId="7C7DF652" w14:textId="77777777" w:rsidR="007C02BA" w:rsidRDefault="007C02BA" w:rsidP="00373000">
      <w:pPr>
        <w:pStyle w:val="BodyText"/>
      </w:pPr>
      <w:r>
        <w:t>At the YMCA, we know that your time and talent are precious, and we want every minute you spend with us to be worthwhile. That’s why we’re asking you to take a few minutes to fill out this application. It will help us begin to make the right match between your skills and interests and the opportunities available.</w:t>
      </w:r>
    </w:p>
    <w:p w14:paraId="7C7DF654" w14:textId="44F87659" w:rsidR="007C02BA" w:rsidRDefault="007C02BA" w:rsidP="00373000">
      <w:pPr>
        <w:pStyle w:val="BodyText"/>
      </w:pPr>
      <w:r>
        <w:t>You will find questions on this form about your background, former residences,</w:t>
      </w:r>
      <w:r w:rsidR="00BC474D">
        <w:t xml:space="preserve"> and</w:t>
      </w:r>
      <w:r>
        <w:t xml:space="preserve"> places of employment. We hope you’ll understand that, unfortunately, </w:t>
      </w:r>
      <w:r w:rsidR="00BC474D">
        <w:t>not everyone will be appropriate to volunteer at the Y</w:t>
      </w:r>
      <w:r>
        <w:t xml:space="preserve">. </w:t>
      </w:r>
      <w:r w:rsidR="00BC474D">
        <w:t>We make</w:t>
      </w:r>
      <w:r>
        <w:t xml:space="preserve"> an active effort to prevent abuse. So even though we may know you well, we reserve the right to conduct background and reference checks on all volunteers. It’s just one of the many ways we help protect children and other vulnerable people served by the </w:t>
      </w:r>
      <w:r w:rsidR="00FF26DC">
        <w:rPr>
          <w:b/>
        </w:rPr>
        <w:t>Smithfield YMCA.</w:t>
      </w:r>
    </w:p>
    <w:p w14:paraId="7C7DF656" w14:textId="18834D4C" w:rsidR="007C02BA" w:rsidRDefault="007C02BA" w:rsidP="00373000">
      <w:pPr>
        <w:pStyle w:val="BodyText"/>
      </w:pPr>
      <w:r>
        <w:t>Thanks for your cooperation in this effo</w:t>
      </w:r>
      <w:r w:rsidR="00BC474D">
        <w:t>rt and your interest in the Y</w:t>
      </w:r>
      <w:r>
        <w:t>. If you have any questions about this or any part of our appli</w:t>
      </w:r>
      <w:r w:rsidR="00BC474D">
        <w:t xml:space="preserve">cation process, please contact </w:t>
      </w:r>
      <w:r w:rsidR="00FF26DC" w:rsidRPr="00FF26DC">
        <w:rPr>
          <w:b/>
        </w:rPr>
        <w:t>Torie Follett, Program Director</w:t>
      </w:r>
      <w:r w:rsidR="00BC474D" w:rsidRPr="00FF26DC">
        <w:rPr>
          <w:b/>
        </w:rPr>
        <w:t>,</w:t>
      </w:r>
      <w:r w:rsidR="00FF26DC" w:rsidRPr="00FF26DC">
        <w:rPr>
          <w:b/>
        </w:rPr>
        <w:t xml:space="preserve"> 401-949-2480 ext105.</w:t>
      </w:r>
    </w:p>
    <w:p w14:paraId="7C7DF658" w14:textId="2A3727A2" w:rsidR="007C02BA" w:rsidRDefault="007C02BA" w:rsidP="00087A2A">
      <w:pPr>
        <w:pStyle w:val="BodyText"/>
        <w:tabs>
          <w:tab w:val="left" w:pos="3690"/>
        </w:tabs>
      </w:pPr>
      <w:r>
        <w:t>Today’s Date</w:t>
      </w:r>
      <w:r w:rsidR="00087A2A">
        <w:t xml:space="preserve"> </w:t>
      </w:r>
      <w:proofErr w:type="gramStart"/>
      <w:r w:rsidRPr="00087A2A">
        <w:rPr>
          <w:u w:val="single"/>
        </w:rPr>
        <w:tab/>
      </w:r>
      <w:r>
        <w:t xml:space="preserve"> </w:t>
      </w:r>
      <w:r w:rsidR="00087A2A">
        <w:t xml:space="preserve"> </w:t>
      </w:r>
      <w:r>
        <w:t>(</w:t>
      </w:r>
      <w:proofErr w:type="gramEnd"/>
      <w:r>
        <w:t>Month/Day/Year)</w:t>
      </w:r>
    </w:p>
    <w:p w14:paraId="7C7DF65A" w14:textId="6BF34B38" w:rsidR="007C02BA" w:rsidRPr="00373000" w:rsidRDefault="007C02BA" w:rsidP="00373000">
      <w:pPr>
        <w:pStyle w:val="BodyText"/>
      </w:pPr>
      <w:r w:rsidRPr="00373000">
        <w:sym w:font="Times New Roman" w:char="F06F"/>
      </w:r>
      <w:r w:rsidRPr="00373000">
        <w:t xml:space="preserve"> Mr.     </w:t>
      </w:r>
      <w:r w:rsidRPr="00373000">
        <w:sym w:font="Times New Roman" w:char="F06F"/>
      </w:r>
      <w:r w:rsidRPr="00373000">
        <w:t xml:space="preserve"> Mrs.     </w:t>
      </w:r>
      <w:r w:rsidRPr="00373000">
        <w:sym w:font="Times New Roman" w:char="F06F"/>
      </w:r>
      <w:r w:rsidRPr="00373000">
        <w:t xml:space="preserve"> Miss     </w:t>
      </w:r>
      <w:r w:rsidRPr="00373000">
        <w:sym w:font="Times New Roman" w:char="F06F"/>
      </w:r>
      <w:r w:rsidRPr="00373000">
        <w:t xml:space="preserve"> Ms.     </w:t>
      </w:r>
      <w:r w:rsidRPr="00373000">
        <w:sym w:font="Times New Roman" w:char="F06F"/>
      </w:r>
      <w:r w:rsidRPr="00373000">
        <w:t xml:space="preserve"> Rev.     </w:t>
      </w:r>
      <w:r w:rsidRPr="00373000">
        <w:sym w:font="Times New Roman" w:char="F06F"/>
      </w:r>
      <w:r w:rsidRPr="00373000">
        <w:t xml:space="preserve"> Dr.</w:t>
      </w:r>
      <w:r w:rsidR="00087A2A">
        <w:t xml:space="preserve">    </w:t>
      </w:r>
      <w:r w:rsidRPr="00373000">
        <w:t xml:space="preserve"> </w:t>
      </w:r>
      <w:r w:rsidRPr="00373000">
        <w:sym w:font="Times New Roman" w:char="F06F"/>
      </w:r>
      <w:r w:rsidRPr="00373000">
        <w:t xml:space="preserve"> Other</w:t>
      </w:r>
      <w:r w:rsidRPr="00373000">
        <w:tab/>
      </w:r>
    </w:p>
    <w:p w14:paraId="1C2E640C" w14:textId="77777777" w:rsidR="00373000" w:rsidRDefault="007C02BA" w:rsidP="00373000">
      <w:pPr>
        <w:pStyle w:val="BodyText-nospaceafter"/>
        <w:tabs>
          <w:tab w:val="right" w:pos="9706"/>
        </w:tabs>
      </w:pPr>
      <w:r w:rsidRPr="00373000">
        <w:t>Name</w:t>
      </w:r>
      <w:r w:rsidR="00373000">
        <w:t xml:space="preserve"> </w:t>
      </w:r>
      <w:r w:rsidR="00373000" w:rsidRPr="00373000">
        <w:rPr>
          <w:u w:val="single"/>
        </w:rPr>
        <w:tab/>
      </w:r>
    </w:p>
    <w:p w14:paraId="7C7DF65D" w14:textId="3ADF6C0D" w:rsidR="007C02BA" w:rsidRPr="00373000" w:rsidRDefault="007C02BA" w:rsidP="00373000">
      <w:pPr>
        <w:pStyle w:val="BodyText"/>
        <w:tabs>
          <w:tab w:val="left" w:pos="4590"/>
          <w:tab w:val="left" w:pos="8460"/>
        </w:tabs>
        <w:ind w:left="720"/>
      </w:pPr>
      <w:r w:rsidRPr="00373000">
        <w:t>(Last)</w:t>
      </w:r>
      <w:r w:rsidRPr="00373000">
        <w:tab/>
        <w:t>(First)</w:t>
      </w:r>
      <w:r w:rsidR="00373000">
        <w:tab/>
      </w:r>
      <w:r w:rsidRPr="00373000">
        <w:t>(Middle)</w:t>
      </w:r>
    </w:p>
    <w:p w14:paraId="7C7DF65F" w14:textId="63A73A53" w:rsidR="007C02BA" w:rsidRPr="00373000" w:rsidRDefault="007C02BA" w:rsidP="00373000">
      <w:pPr>
        <w:pStyle w:val="BodyText"/>
        <w:tabs>
          <w:tab w:val="right" w:pos="9720"/>
        </w:tabs>
        <w:ind w:right="-14"/>
      </w:pPr>
      <w:r w:rsidRPr="00373000">
        <w:t xml:space="preserve">Address </w:t>
      </w:r>
      <w:r w:rsidR="00373000" w:rsidRPr="00373000">
        <w:rPr>
          <w:u w:val="single"/>
        </w:rPr>
        <w:tab/>
      </w:r>
    </w:p>
    <w:p w14:paraId="7C7DF662" w14:textId="6EB3A417" w:rsidR="007C02BA" w:rsidRDefault="007C02BA" w:rsidP="00373000">
      <w:pPr>
        <w:pStyle w:val="BodyText"/>
        <w:tabs>
          <w:tab w:val="left" w:pos="5040"/>
          <w:tab w:val="left" w:pos="6750"/>
          <w:tab w:val="right" w:pos="9706"/>
        </w:tabs>
      </w:pPr>
      <w:r>
        <w:t>City</w:t>
      </w:r>
      <w:r w:rsidR="00373000">
        <w:t xml:space="preserve"> </w:t>
      </w:r>
      <w:proofErr w:type="gramStart"/>
      <w:r w:rsidR="00373000" w:rsidRPr="00373000">
        <w:rPr>
          <w:u w:val="single"/>
        </w:rPr>
        <w:tab/>
      </w:r>
      <w:r>
        <w:t xml:space="preserve"> </w:t>
      </w:r>
      <w:r w:rsidR="00373000">
        <w:t xml:space="preserve"> </w:t>
      </w:r>
      <w:r>
        <w:t>State</w:t>
      </w:r>
      <w:proofErr w:type="gramEnd"/>
      <w:r w:rsidR="00373000">
        <w:t xml:space="preserve"> </w:t>
      </w:r>
      <w:r w:rsidR="00373000" w:rsidRPr="00373000">
        <w:rPr>
          <w:u w:val="single"/>
        </w:rPr>
        <w:tab/>
      </w:r>
      <w:r>
        <w:t xml:space="preserve"> </w:t>
      </w:r>
      <w:r w:rsidR="00373000">
        <w:t xml:space="preserve"> </w:t>
      </w:r>
      <w:r>
        <w:t>Zip</w:t>
      </w:r>
      <w:r w:rsidR="00373000">
        <w:t xml:space="preserve"> </w:t>
      </w:r>
      <w:r w:rsidR="00373000" w:rsidRPr="00373000">
        <w:rPr>
          <w:u w:val="single"/>
        </w:rPr>
        <w:tab/>
      </w:r>
    </w:p>
    <w:p w14:paraId="7C7DF664" w14:textId="4951A4E5" w:rsidR="007C02BA" w:rsidRDefault="007C02BA" w:rsidP="00373000">
      <w:pPr>
        <w:pStyle w:val="BodyText"/>
        <w:tabs>
          <w:tab w:val="left" w:pos="4590"/>
          <w:tab w:val="right" w:pos="9706"/>
        </w:tabs>
      </w:pPr>
      <w:r>
        <w:t xml:space="preserve">Phone: Day </w:t>
      </w:r>
      <w:proofErr w:type="gramStart"/>
      <w:r w:rsidR="00373000" w:rsidRPr="00373000">
        <w:rPr>
          <w:u w:val="single"/>
        </w:rPr>
        <w:tab/>
      </w:r>
      <w:r w:rsidR="00373000">
        <w:t xml:space="preserve">  </w:t>
      </w:r>
      <w:r>
        <w:t>Evening</w:t>
      </w:r>
      <w:proofErr w:type="gramEnd"/>
      <w:r>
        <w:t xml:space="preserve"> </w:t>
      </w:r>
      <w:r w:rsidR="00373000" w:rsidRPr="00373000">
        <w:rPr>
          <w:u w:val="single"/>
        </w:rPr>
        <w:tab/>
      </w:r>
    </w:p>
    <w:p w14:paraId="7C7DF666" w14:textId="319A86BB" w:rsidR="007C02BA" w:rsidRDefault="007C02BA" w:rsidP="00373000">
      <w:pPr>
        <w:pStyle w:val="BodyText"/>
        <w:tabs>
          <w:tab w:val="right" w:pos="5490"/>
        </w:tabs>
      </w:pPr>
      <w:r>
        <w:t xml:space="preserve">How long have you been at this address? </w:t>
      </w:r>
      <w:r w:rsidR="00373000" w:rsidRPr="00373000">
        <w:rPr>
          <w:u w:val="single"/>
        </w:rPr>
        <w:tab/>
      </w:r>
    </w:p>
    <w:p w14:paraId="7C7DF667" w14:textId="34361AE6" w:rsidR="007C02BA" w:rsidRDefault="007C02BA" w:rsidP="00373000">
      <w:pPr>
        <w:pStyle w:val="BodyText"/>
        <w:tabs>
          <w:tab w:val="left" w:pos="3510"/>
          <w:tab w:val="left" w:pos="4320"/>
          <w:tab w:val="left" w:pos="5850"/>
        </w:tabs>
      </w:pPr>
      <w:r>
        <w:t xml:space="preserve">Social Security Number </w:t>
      </w:r>
      <w:r w:rsidR="00373000" w:rsidRPr="00373000">
        <w:rPr>
          <w:u w:val="single"/>
        </w:rPr>
        <w:tab/>
      </w:r>
      <w:r>
        <w:t xml:space="preserve"> </w:t>
      </w:r>
      <w:r w:rsidR="00373000">
        <w:t>–</w:t>
      </w:r>
      <w:r>
        <w:t xml:space="preserve"> </w:t>
      </w:r>
      <w:r w:rsidR="00373000" w:rsidRPr="00373000">
        <w:rPr>
          <w:u w:val="single"/>
        </w:rPr>
        <w:tab/>
      </w:r>
      <w:r>
        <w:t xml:space="preserve"> </w:t>
      </w:r>
      <w:r w:rsidR="00373000">
        <w:t>–</w:t>
      </w:r>
      <w:r>
        <w:t xml:space="preserve"> </w:t>
      </w:r>
      <w:r w:rsidR="00373000" w:rsidRPr="00373000">
        <w:rPr>
          <w:u w:val="single"/>
        </w:rPr>
        <w:tab/>
      </w:r>
    </w:p>
    <w:p w14:paraId="7C7DF669" w14:textId="61A54C45" w:rsidR="007C02BA" w:rsidRPr="00373000" w:rsidRDefault="007C02BA" w:rsidP="00373000">
      <w:pPr>
        <w:pStyle w:val="BodyText"/>
      </w:pPr>
      <w:r w:rsidRPr="00373000">
        <w:t>Are</w:t>
      </w:r>
      <w:r w:rsidR="00373000">
        <w:t xml:space="preserve"> you 18 years of age or over? </w:t>
      </w:r>
      <w:r w:rsidR="00373000">
        <w:br/>
      </w:r>
      <w:r w:rsidRPr="00373000">
        <w:sym w:font="Times New Roman" w:char="F06F"/>
      </w:r>
      <w:r w:rsidRPr="00373000">
        <w:t xml:space="preserve"> Yes   </w:t>
      </w:r>
      <w:r w:rsidR="00373000">
        <w:t xml:space="preserve"> </w:t>
      </w:r>
      <w:r w:rsidRPr="00373000">
        <w:sym w:font="Times New Roman" w:char="F06F"/>
      </w:r>
      <w:r w:rsidRPr="00373000">
        <w:t xml:space="preserve"> </w:t>
      </w:r>
      <w:proofErr w:type="gramStart"/>
      <w:r w:rsidRPr="00373000">
        <w:t>No  (</w:t>
      </w:r>
      <w:proofErr w:type="gramEnd"/>
      <w:r w:rsidRPr="00373000">
        <w:t>If no, please have your parent or guardian sign the application, too.)</w:t>
      </w:r>
    </w:p>
    <w:p w14:paraId="7C7DF66C" w14:textId="6E6F7E1E" w:rsidR="007C02BA" w:rsidRDefault="00087A2A" w:rsidP="00087A2A">
      <w:pPr>
        <w:pStyle w:val="Heading3"/>
        <w:spacing w:after="240"/>
      </w:pPr>
      <w:r>
        <w:t>Emergency Contact</w:t>
      </w:r>
    </w:p>
    <w:p w14:paraId="31175C33" w14:textId="77777777" w:rsidR="00373000" w:rsidRDefault="00373000" w:rsidP="00373000">
      <w:pPr>
        <w:pStyle w:val="BodyText-nospaceafter"/>
        <w:tabs>
          <w:tab w:val="right" w:pos="9706"/>
        </w:tabs>
      </w:pPr>
      <w:r w:rsidRPr="00373000">
        <w:t>Name</w:t>
      </w:r>
      <w:r>
        <w:t xml:space="preserve"> </w:t>
      </w:r>
      <w:r w:rsidRPr="00373000">
        <w:rPr>
          <w:u w:val="single"/>
        </w:rPr>
        <w:tab/>
      </w:r>
    </w:p>
    <w:p w14:paraId="6838D3D0" w14:textId="77777777" w:rsidR="00373000" w:rsidRPr="00373000" w:rsidRDefault="00373000" w:rsidP="00373000">
      <w:pPr>
        <w:pStyle w:val="BodyText"/>
        <w:tabs>
          <w:tab w:val="left" w:pos="4590"/>
          <w:tab w:val="left" w:pos="8460"/>
        </w:tabs>
        <w:ind w:left="720"/>
      </w:pPr>
      <w:r w:rsidRPr="00373000">
        <w:t>(Last)</w:t>
      </w:r>
      <w:r w:rsidRPr="00373000">
        <w:tab/>
        <w:t>(First)</w:t>
      </w:r>
      <w:r>
        <w:tab/>
      </w:r>
      <w:r w:rsidRPr="00373000">
        <w:t>(Middle)</w:t>
      </w:r>
    </w:p>
    <w:p w14:paraId="6722B0BF" w14:textId="77777777" w:rsidR="00373000" w:rsidRPr="00373000" w:rsidRDefault="00373000" w:rsidP="00373000">
      <w:pPr>
        <w:pStyle w:val="BodyText"/>
        <w:tabs>
          <w:tab w:val="right" w:pos="9720"/>
        </w:tabs>
        <w:ind w:right="-14"/>
      </w:pPr>
      <w:r w:rsidRPr="00373000">
        <w:t xml:space="preserve">Address </w:t>
      </w:r>
      <w:r w:rsidRPr="00373000">
        <w:rPr>
          <w:u w:val="single"/>
        </w:rPr>
        <w:tab/>
      </w:r>
    </w:p>
    <w:p w14:paraId="38E37597" w14:textId="77777777" w:rsidR="00373000" w:rsidRDefault="00373000" w:rsidP="00373000">
      <w:pPr>
        <w:pStyle w:val="BodyText"/>
        <w:tabs>
          <w:tab w:val="left" w:pos="5040"/>
          <w:tab w:val="left" w:pos="6750"/>
          <w:tab w:val="right" w:pos="9706"/>
        </w:tabs>
      </w:pPr>
      <w:r>
        <w:t xml:space="preserve">City </w:t>
      </w:r>
      <w:proofErr w:type="gramStart"/>
      <w:r w:rsidRPr="00373000">
        <w:rPr>
          <w:u w:val="single"/>
        </w:rPr>
        <w:tab/>
      </w:r>
      <w:r>
        <w:t xml:space="preserve">  State</w:t>
      </w:r>
      <w:proofErr w:type="gramEnd"/>
      <w:r>
        <w:t xml:space="preserve"> </w:t>
      </w:r>
      <w:r w:rsidRPr="00373000">
        <w:rPr>
          <w:u w:val="single"/>
        </w:rPr>
        <w:tab/>
      </w:r>
      <w:r>
        <w:t xml:space="preserve">  Zip </w:t>
      </w:r>
      <w:r w:rsidRPr="00373000">
        <w:rPr>
          <w:u w:val="single"/>
        </w:rPr>
        <w:tab/>
      </w:r>
    </w:p>
    <w:p w14:paraId="0922F268" w14:textId="77777777" w:rsidR="00373000" w:rsidRDefault="00373000" w:rsidP="00373000">
      <w:pPr>
        <w:pStyle w:val="BodyText"/>
        <w:tabs>
          <w:tab w:val="left" w:pos="4590"/>
          <w:tab w:val="right" w:pos="9706"/>
        </w:tabs>
      </w:pPr>
      <w:r>
        <w:t xml:space="preserve">Phone: Day </w:t>
      </w:r>
      <w:proofErr w:type="gramStart"/>
      <w:r w:rsidRPr="00373000">
        <w:rPr>
          <w:u w:val="single"/>
        </w:rPr>
        <w:tab/>
      </w:r>
      <w:r>
        <w:t xml:space="preserve">  Evening</w:t>
      </w:r>
      <w:proofErr w:type="gramEnd"/>
      <w:r>
        <w:t xml:space="preserve"> </w:t>
      </w:r>
      <w:r w:rsidRPr="00373000">
        <w:rPr>
          <w:u w:val="single"/>
        </w:rPr>
        <w:tab/>
      </w:r>
    </w:p>
    <w:p w14:paraId="0B934EFD" w14:textId="77777777" w:rsidR="00373000" w:rsidRDefault="00373000" w:rsidP="007C02BA">
      <w:pPr>
        <w:pStyle w:val="BodyText2"/>
        <w:jc w:val="left"/>
        <w:rPr>
          <w:b/>
          <w:sz w:val="20"/>
        </w:rPr>
        <w:sectPr w:rsidR="00373000" w:rsidSect="00D21562">
          <w:headerReference w:type="default" r:id="rId11"/>
          <w:headerReference w:type="first" r:id="rId12"/>
          <w:footerReference w:type="first" r:id="rId13"/>
          <w:type w:val="continuous"/>
          <w:pgSz w:w="12240" w:h="15840"/>
          <w:pgMar w:top="2160" w:right="1267" w:bottom="1267" w:left="1267" w:header="1440" w:footer="1267" w:gutter="0"/>
          <w:cols w:space="720"/>
          <w:titlePg/>
          <w:docGrid w:linePitch="245"/>
        </w:sectPr>
      </w:pPr>
    </w:p>
    <w:p w14:paraId="7C7DF673" w14:textId="13CF1CDF" w:rsidR="007C02BA" w:rsidRDefault="007C02BA" w:rsidP="00087A2A">
      <w:pPr>
        <w:pStyle w:val="Heading2"/>
      </w:pPr>
      <w:r>
        <w:lastRenderedPageBreak/>
        <w:t>Interests</w:t>
      </w:r>
    </w:p>
    <w:p w14:paraId="6F998C04" w14:textId="3A6BD1E7" w:rsidR="00087A2A" w:rsidRDefault="007C02BA" w:rsidP="00087A2A">
      <w:pPr>
        <w:pStyle w:val="BodyText"/>
        <w:tabs>
          <w:tab w:val="right" w:pos="9706"/>
        </w:tabs>
      </w:pPr>
      <w:r>
        <w:t>How did you learn about volun</w:t>
      </w:r>
      <w:r w:rsidR="00087A2A">
        <w:t xml:space="preserve">teer opportunities at the YMCA? </w:t>
      </w:r>
      <w:r w:rsidR="00087A2A" w:rsidRPr="00087A2A">
        <w:rPr>
          <w:u w:val="single"/>
        </w:rPr>
        <w:tab/>
      </w:r>
    </w:p>
    <w:p w14:paraId="7C7DF675" w14:textId="55E48C77" w:rsidR="007C02BA" w:rsidRPr="00087A2A" w:rsidRDefault="00087A2A" w:rsidP="00087A2A">
      <w:pPr>
        <w:pStyle w:val="BodyText"/>
        <w:tabs>
          <w:tab w:val="right" w:pos="9706"/>
        </w:tabs>
        <w:rPr>
          <w:u w:val="single"/>
        </w:rPr>
      </w:pPr>
      <w:r w:rsidRPr="00087A2A">
        <w:rPr>
          <w:u w:val="single"/>
        </w:rPr>
        <w:tab/>
      </w:r>
    </w:p>
    <w:p w14:paraId="1A527687" w14:textId="77777777" w:rsidR="00087A2A" w:rsidRPr="00087A2A" w:rsidRDefault="00087A2A" w:rsidP="00087A2A">
      <w:pPr>
        <w:pStyle w:val="BodyText"/>
        <w:tabs>
          <w:tab w:val="right" w:pos="9706"/>
        </w:tabs>
        <w:rPr>
          <w:u w:val="single"/>
        </w:rPr>
      </w:pPr>
      <w:r w:rsidRPr="00087A2A">
        <w:rPr>
          <w:u w:val="single"/>
        </w:rPr>
        <w:tab/>
      </w:r>
    </w:p>
    <w:p w14:paraId="6899E83D" w14:textId="77777777" w:rsidR="00087A2A" w:rsidRPr="00087A2A" w:rsidRDefault="00087A2A" w:rsidP="00087A2A">
      <w:pPr>
        <w:pStyle w:val="BodyText"/>
        <w:tabs>
          <w:tab w:val="right" w:pos="9706"/>
        </w:tabs>
        <w:rPr>
          <w:u w:val="single"/>
        </w:rPr>
      </w:pPr>
      <w:r w:rsidRPr="00087A2A">
        <w:rPr>
          <w:u w:val="single"/>
        </w:rPr>
        <w:tab/>
      </w:r>
    </w:p>
    <w:p w14:paraId="70E73F7A" w14:textId="77777777" w:rsidR="00087A2A" w:rsidRDefault="007C02BA" w:rsidP="00087A2A">
      <w:pPr>
        <w:pStyle w:val="BodyText"/>
        <w:tabs>
          <w:tab w:val="right" w:pos="9706"/>
        </w:tabs>
      </w:pPr>
      <w:r>
        <w:t>Why would you like to volunteer?</w:t>
      </w:r>
      <w:r w:rsidR="00087A2A">
        <w:t xml:space="preserve"> </w:t>
      </w:r>
      <w:r w:rsidR="00087A2A" w:rsidRPr="00087A2A">
        <w:rPr>
          <w:u w:val="single"/>
        </w:rPr>
        <w:tab/>
      </w:r>
    </w:p>
    <w:p w14:paraId="7F691567" w14:textId="77777777" w:rsidR="00087A2A" w:rsidRPr="00087A2A" w:rsidRDefault="00087A2A" w:rsidP="00087A2A">
      <w:pPr>
        <w:pStyle w:val="BodyText"/>
        <w:tabs>
          <w:tab w:val="right" w:pos="9706"/>
        </w:tabs>
        <w:rPr>
          <w:u w:val="single"/>
        </w:rPr>
      </w:pPr>
      <w:r w:rsidRPr="00087A2A">
        <w:rPr>
          <w:u w:val="single"/>
        </w:rPr>
        <w:tab/>
      </w:r>
    </w:p>
    <w:p w14:paraId="76C66D84" w14:textId="77777777" w:rsidR="00087A2A" w:rsidRPr="00087A2A" w:rsidRDefault="00087A2A" w:rsidP="00087A2A">
      <w:pPr>
        <w:pStyle w:val="BodyText"/>
        <w:tabs>
          <w:tab w:val="right" w:pos="9706"/>
        </w:tabs>
        <w:rPr>
          <w:u w:val="single"/>
        </w:rPr>
      </w:pPr>
      <w:r w:rsidRPr="00087A2A">
        <w:rPr>
          <w:u w:val="single"/>
        </w:rPr>
        <w:tab/>
      </w:r>
    </w:p>
    <w:p w14:paraId="7D671A95" w14:textId="77777777" w:rsidR="00087A2A" w:rsidRPr="00087A2A" w:rsidRDefault="00087A2A" w:rsidP="00087A2A">
      <w:pPr>
        <w:pStyle w:val="BodyText"/>
        <w:tabs>
          <w:tab w:val="right" w:pos="9706"/>
        </w:tabs>
        <w:rPr>
          <w:u w:val="single"/>
        </w:rPr>
      </w:pPr>
      <w:r w:rsidRPr="00087A2A">
        <w:rPr>
          <w:u w:val="single"/>
        </w:rPr>
        <w:tab/>
      </w:r>
    </w:p>
    <w:p w14:paraId="7773C43B" w14:textId="53F68EAC" w:rsidR="00087A2A" w:rsidRDefault="007C02BA" w:rsidP="00087A2A">
      <w:pPr>
        <w:pStyle w:val="BodyText"/>
        <w:tabs>
          <w:tab w:val="right" w:pos="9706"/>
        </w:tabs>
      </w:pPr>
      <w:r>
        <w:t>Have you heard about any particular volunteer o</w:t>
      </w:r>
      <w:r w:rsidR="00087A2A">
        <w:t>pportunities that interest you?</w:t>
      </w:r>
      <w:r w:rsidR="00087A2A" w:rsidRPr="00087A2A">
        <w:t xml:space="preserve"> </w:t>
      </w:r>
      <w:r w:rsidR="00087A2A" w:rsidRPr="00087A2A">
        <w:rPr>
          <w:u w:val="single"/>
        </w:rPr>
        <w:tab/>
      </w:r>
    </w:p>
    <w:p w14:paraId="2BE2519F" w14:textId="77777777" w:rsidR="00087A2A" w:rsidRPr="00087A2A" w:rsidRDefault="00087A2A" w:rsidP="00087A2A">
      <w:pPr>
        <w:pStyle w:val="BodyText"/>
        <w:tabs>
          <w:tab w:val="right" w:pos="9706"/>
        </w:tabs>
        <w:rPr>
          <w:u w:val="single"/>
        </w:rPr>
      </w:pPr>
      <w:r w:rsidRPr="00087A2A">
        <w:rPr>
          <w:u w:val="single"/>
        </w:rPr>
        <w:tab/>
      </w:r>
    </w:p>
    <w:p w14:paraId="24620759" w14:textId="77777777" w:rsidR="00087A2A" w:rsidRPr="00087A2A" w:rsidRDefault="00087A2A" w:rsidP="00087A2A">
      <w:pPr>
        <w:pStyle w:val="BodyText"/>
        <w:tabs>
          <w:tab w:val="right" w:pos="9706"/>
        </w:tabs>
        <w:rPr>
          <w:u w:val="single"/>
        </w:rPr>
      </w:pPr>
      <w:r w:rsidRPr="00087A2A">
        <w:rPr>
          <w:u w:val="single"/>
        </w:rPr>
        <w:tab/>
      </w:r>
    </w:p>
    <w:p w14:paraId="5FC098DA" w14:textId="77777777" w:rsidR="00087A2A" w:rsidRPr="00087A2A" w:rsidRDefault="00087A2A" w:rsidP="00087A2A">
      <w:pPr>
        <w:pStyle w:val="BodyText"/>
        <w:tabs>
          <w:tab w:val="right" w:pos="9706"/>
        </w:tabs>
        <w:rPr>
          <w:u w:val="single"/>
        </w:rPr>
      </w:pPr>
      <w:r w:rsidRPr="00087A2A">
        <w:rPr>
          <w:u w:val="single"/>
        </w:rPr>
        <w:tab/>
      </w:r>
    </w:p>
    <w:p w14:paraId="7AB4D3E2" w14:textId="7BA36CA0" w:rsidR="00087A2A" w:rsidRDefault="007C02BA" w:rsidP="00734B87">
      <w:pPr>
        <w:pStyle w:val="BodyText"/>
        <w:tabs>
          <w:tab w:val="right" w:pos="9706"/>
        </w:tabs>
      </w:pPr>
      <w:r>
        <w:t xml:space="preserve">Would you like to talk to someone further about what kinds of </w:t>
      </w:r>
      <w:r w:rsidR="00734B87">
        <w:br/>
      </w:r>
      <w:r>
        <w:t>volunteer opportunities might match your skills, talents, and interests?</w:t>
      </w:r>
      <w:r w:rsidR="00734B87" w:rsidRPr="00734B87">
        <w:rPr>
          <w:u w:val="single"/>
        </w:rPr>
        <w:t xml:space="preserve"> </w:t>
      </w:r>
      <w:r w:rsidR="00734B87" w:rsidRPr="00087A2A">
        <w:rPr>
          <w:u w:val="single"/>
        </w:rPr>
        <w:tab/>
      </w:r>
    </w:p>
    <w:p w14:paraId="35E7C6AB" w14:textId="77777777" w:rsidR="00087A2A" w:rsidRPr="00087A2A" w:rsidRDefault="00087A2A" w:rsidP="00087A2A">
      <w:pPr>
        <w:pStyle w:val="BodyText"/>
        <w:tabs>
          <w:tab w:val="right" w:pos="9706"/>
        </w:tabs>
        <w:rPr>
          <w:u w:val="single"/>
        </w:rPr>
      </w:pPr>
      <w:r w:rsidRPr="00087A2A">
        <w:rPr>
          <w:u w:val="single"/>
        </w:rPr>
        <w:tab/>
      </w:r>
    </w:p>
    <w:p w14:paraId="17BD627E" w14:textId="77777777" w:rsidR="00087A2A" w:rsidRPr="00087A2A" w:rsidRDefault="00087A2A" w:rsidP="00087A2A">
      <w:pPr>
        <w:pStyle w:val="BodyText"/>
        <w:tabs>
          <w:tab w:val="right" w:pos="9706"/>
        </w:tabs>
        <w:rPr>
          <w:u w:val="single"/>
        </w:rPr>
      </w:pPr>
      <w:r w:rsidRPr="00087A2A">
        <w:rPr>
          <w:u w:val="single"/>
        </w:rPr>
        <w:tab/>
      </w:r>
    </w:p>
    <w:p w14:paraId="5778437B" w14:textId="77777777" w:rsidR="00087A2A" w:rsidRPr="00087A2A" w:rsidRDefault="00087A2A" w:rsidP="00087A2A">
      <w:pPr>
        <w:pStyle w:val="BodyText"/>
        <w:tabs>
          <w:tab w:val="right" w:pos="9706"/>
        </w:tabs>
        <w:rPr>
          <w:u w:val="single"/>
        </w:rPr>
      </w:pPr>
      <w:r w:rsidRPr="00087A2A">
        <w:rPr>
          <w:u w:val="single"/>
        </w:rPr>
        <w:tab/>
      </w:r>
    </w:p>
    <w:p w14:paraId="147FE3E4" w14:textId="1907E2EE" w:rsidR="00087A2A" w:rsidRDefault="007C02BA" w:rsidP="00087A2A">
      <w:pPr>
        <w:pStyle w:val="BodyText"/>
        <w:tabs>
          <w:tab w:val="right" w:pos="9706"/>
        </w:tabs>
      </w:pPr>
      <w:r>
        <w:t>Are there any particular skills, talents, or interests you’d like to share?</w:t>
      </w:r>
      <w:r w:rsidR="00087A2A" w:rsidRPr="00087A2A">
        <w:t xml:space="preserve"> </w:t>
      </w:r>
      <w:r w:rsidR="00087A2A" w:rsidRPr="00087A2A">
        <w:rPr>
          <w:u w:val="single"/>
        </w:rPr>
        <w:tab/>
      </w:r>
    </w:p>
    <w:p w14:paraId="0D17949B" w14:textId="09564B31" w:rsidR="00087A2A" w:rsidRPr="00087A2A" w:rsidRDefault="00087A2A" w:rsidP="00087A2A">
      <w:pPr>
        <w:pStyle w:val="BodyText"/>
        <w:tabs>
          <w:tab w:val="right" w:pos="9706"/>
        </w:tabs>
        <w:rPr>
          <w:u w:val="single"/>
        </w:rPr>
      </w:pPr>
      <w:r w:rsidRPr="00087A2A">
        <w:rPr>
          <w:u w:val="single"/>
        </w:rPr>
        <w:tab/>
      </w:r>
    </w:p>
    <w:p w14:paraId="5CACBE98" w14:textId="77777777" w:rsidR="00087A2A" w:rsidRPr="00087A2A" w:rsidRDefault="00087A2A" w:rsidP="00087A2A">
      <w:pPr>
        <w:pStyle w:val="BodyText"/>
        <w:tabs>
          <w:tab w:val="right" w:pos="9706"/>
        </w:tabs>
        <w:rPr>
          <w:u w:val="single"/>
        </w:rPr>
      </w:pPr>
      <w:r w:rsidRPr="00087A2A">
        <w:rPr>
          <w:u w:val="single"/>
        </w:rPr>
        <w:tab/>
      </w:r>
    </w:p>
    <w:p w14:paraId="6A18C793" w14:textId="77777777" w:rsidR="00087A2A" w:rsidRPr="00087A2A" w:rsidRDefault="00087A2A" w:rsidP="00087A2A">
      <w:pPr>
        <w:pStyle w:val="BodyText"/>
        <w:tabs>
          <w:tab w:val="right" w:pos="9706"/>
        </w:tabs>
        <w:rPr>
          <w:u w:val="single"/>
        </w:rPr>
      </w:pPr>
      <w:r w:rsidRPr="00087A2A">
        <w:rPr>
          <w:u w:val="single"/>
        </w:rPr>
        <w:tab/>
      </w:r>
    </w:p>
    <w:p w14:paraId="7C7DF681" w14:textId="43DC9E5B" w:rsidR="007C02BA" w:rsidRDefault="007C02BA" w:rsidP="00087A2A">
      <w:pPr>
        <w:pStyle w:val="BodyText"/>
        <w:tabs>
          <w:tab w:val="right" w:pos="9706"/>
        </w:tabs>
      </w:pPr>
      <w:r>
        <w:t>What other organizations ha</w:t>
      </w:r>
      <w:r w:rsidR="00087A2A">
        <w:t xml:space="preserve">ve you volunteered for, if any? </w:t>
      </w:r>
      <w:r w:rsidR="00087A2A" w:rsidRPr="00087A2A">
        <w:rPr>
          <w:u w:val="single"/>
        </w:rPr>
        <w:tab/>
      </w:r>
    </w:p>
    <w:p w14:paraId="27E92EE5" w14:textId="77777777" w:rsidR="00087A2A" w:rsidRPr="00087A2A" w:rsidRDefault="00087A2A" w:rsidP="00087A2A">
      <w:pPr>
        <w:pStyle w:val="BodyText"/>
        <w:tabs>
          <w:tab w:val="right" w:pos="9706"/>
        </w:tabs>
        <w:rPr>
          <w:u w:val="single"/>
        </w:rPr>
      </w:pPr>
      <w:r w:rsidRPr="00087A2A">
        <w:rPr>
          <w:u w:val="single"/>
        </w:rPr>
        <w:tab/>
      </w:r>
    </w:p>
    <w:p w14:paraId="37B8D917" w14:textId="77777777" w:rsidR="00087A2A" w:rsidRPr="00087A2A" w:rsidRDefault="00087A2A" w:rsidP="00087A2A">
      <w:pPr>
        <w:pStyle w:val="BodyText"/>
        <w:tabs>
          <w:tab w:val="right" w:pos="9706"/>
        </w:tabs>
        <w:rPr>
          <w:u w:val="single"/>
        </w:rPr>
      </w:pPr>
      <w:r w:rsidRPr="00087A2A">
        <w:rPr>
          <w:u w:val="single"/>
        </w:rPr>
        <w:tab/>
      </w:r>
    </w:p>
    <w:p w14:paraId="496D0F49" w14:textId="77777777" w:rsidR="00087A2A" w:rsidRPr="00087A2A" w:rsidRDefault="00087A2A" w:rsidP="00087A2A">
      <w:pPr>
        <w:pStyle w:val="BodyText"/>
        <w:tabs>
          <w:tab w:val="right" w:pos="9706"/>
        </w:tabs>
        <w:rPr>
          <w:u w:val="single"/>
        </w:rPr>
      </w:pPr>
      <w:r w:rsidRPr="00087A2A">
        <w:rPr>
          <w:u w:val="single"/>
        </w:rPr>
        <w:tab/>
      </w:r>
    </w:p>
    <w:p w14:paraId="7C7DF683" w14:textId="077AB071" w:rsidR="007C02BA" w:rsidRDefault="007C02BA" w:rsidP="00087A2A">
      <w:pPr>
        <w:pStyle w:val="BodyText"/>
        <w:tabs>
          <w:tab w:val="left" w:pos="2970"/>
          <w:tab w:val="right" w:pos="9706"/>
        </w:tabs>
      </w:pPr>
      <w:r w:rsidRPr="00087A2A">
        <w:rPr>
          <w:rStyle w:val="BodyText-nospaceafterChar"/>
        </w:rPr>
        <w:t xml:space="preserve">Are you a member of the YMCA? </w:t>
      </w:r>
      <w:r w:rsidR="00087A2A" w:rsidRPr="00087A2A">
        <w:rPr>
          <w:rStyle w:val="BodyText-nospaceafterChar"/>
          <w:u w:val="single"/>
        </w:rPr>
        <w:tab/>
      </w:r>
      <w:r w:rsidR="00087A2A">
        <w:rPr>
          <w:rStyle w:val="BodyText-nospaceafterChar"/>
        </w:rPr>
        <w:br/>
      </w:r>
      <w:r w:rsidR="00087A2A">
        <w:tab/>
      </w:r>
      <w:r>
        <w:t>(Membership is not required)</w:t>
      </w:r>
    </w:p>
    <w:p w14:paraId="7C7DF685" w14:textId="77777777" w:rsidR="007C02BA" w:rsidRDefault="007C02BA" w:rsidP="00734B87">
      <w:pPr>
        <w:pStyle w:val="Heading3"/>
      </w:pPr>
      <w:r>
        <w:lastRenderedPageBreak/>
        <w:t>Residences</w:t>
      </w:r>
    </w:p>
    <w:p w14:paraId="7C7DF686" w14:textId="77777777" w:rsidR="007C02BA" w:rsidRPr="00734B87" w:rsidRDefault="007C02BA" w:rsidP="00734B87">
      <w:pPr>
        <w:pStyle w:val="BodyText"/>
      </w:pPr>
      <w:r w:rsidRPr="00734B87">
        <w:t>Please list your last two addresses (excluding your current address) starting with the most recent:</w:t>
      </w:r>
    </w:p>
    <w:p w14:paraId="41EB2F6A" w14:textId="382C55DE" w:rsidR="00616F24" w:rsidRDefault="007C02BA" w:rsidP="00616F24">
      <w:pPr>
        <w:pStyle w:val="BodyText"/>
        <w:tabs>
          <w:tab w:val="right" w:pos="9706"/>
        </w:tabs>
      </w:pPr>
      <w:r>
        <w:t xml:space="preserve">1. </w:t>
      </w:r>
      <w:r w:rsidR="00616F24">
        <w:t xml:space="preserve">Address </w:t>
      </w:r>
      <w:r w:rsidR="00616F24" w:rsidRPr="00616F24">
        <w:rPr>
          <w:u w:val="single"/>
        </w:rPr>
        <w:tab/>
      </w:r>
    </w:p>
    <w:p w14:paraId="7CFF5CA6" w14:textId="7686BE2F" w:rsidR="00734B87" w:rsidRDefault="00734B87" w:rsidP="00616F24">
      <w:pPr>
        <w:pStyle w:val="BodyText"/>
        <w:tabs>
          <w:tab w:val="left" w:pos="5040"/>
          <w:tab w:val="left" w:pos="6750"/>
          <w:tab w:val="right" w:pos="9706"/>
        </w:tabs>
        <w:ind w:left="270"/>
      </w:pPr>
      <w:r>
        <w:t xml:space="preserve">City </w:t>
      </w:r>
      <w:proofErr w:type="gramStart"/>
      <w:r w:rsidRPr="00373000">
        <w:rPr>
          <w:u w:val="single"/>
        </w:rPr>
        <w:tab/>
      </w:r>
      <w:r>
        <w:t xml:space="preserve">  State</w:t>
      </w:r>
      <w:proofErr w:type="gramEnd"/>
      <w:r>
        <w:t xml:space="preserve"> </w:t>
      </w:r>
      <w:r w:rsidRPr="00373000">
        <w:rPr>
          <w:u w:val="single"/>
        </w:rPr>
        <w:tab/>
      </w:r>
      <w:r>
        <w:t xml:space="preserve">  Zip </w:t>
      </w:r>
      <w:r w:rsidRPr="00373000">
        <w:rPr>
          <w:u w:val="single"/>
        </w:rPr>
        <w:tab/>
      </w:r>
    </w:p>
    <w:p w14:paraId="7C7DF689" w14:textId="49F9BFC2" w:rsidR="007C02BA" w:rsidRDefault="007C02BA" w:rsidP="00734B87">
      <w:pPr>
        <w:pStyle w:val="BodyText"/>
        <w:tabs>
          <w:tab w:val="left" w:pos="3690"/>
        </w:tabs>
        <w:ind w:left="270"/>
      </w:pPr>
      <w:r>
        <w:t xml:space="preserve">From when to when? </w:t>
      </w:r>
      <w:r w:rsidR="00734B87" w:rsidRPr="00734B87">
        <w:rPr>
          <w:u w:val="single"/>
        </w:rPr>
        <w:tab/>
      </w:r>
      <w:r w:rsidR="00734B87">
        <w:t xml:space="preserve"> </w:t>
      </w:r>
      <w:r>
        <w:t xml:space="preserve"> (include month and year</w:t>
      </w:r>
      <w:r w:rsidR="00734B87">
        <w:t>)</w:t>
      </w:r>
    </w:p>
    <w:p w14:paraId="3DDC3A39" w14:textId="68EFA508" w:rsidR="00616F24" w:rsidRDefault="007C02BA" w:rsidP="00616F24">
      <w:pPr>
        <w:pStyle w:val="BodyText"/>
        <w:tabs>
          <w:tab w:val="right" w:pos="9706"/>
        </w:tabs>
      </w:pPr>
      <w:r w:rsidRPr="00734B87">
        <w:t>2</w:t>
      </w:r>
      <w:r w:rsidR="00616F24">
        <w:t xml:space="preserve">. Address </w:t>
      </w:r>
      <w:r w:rsidR="00616F24" w:rsidRPr="00616F24">
        <w:rPr>
          <w:u w:val="single"/>
        </w:rPr>
        <w:tab/>
      </w:r>
    </w:p>
    <w:p w14:paraId="736B810F" w14:textId="0D132F31" w:rsidR="00734B87" w:rsidRDefault="00734B87" w:rsidP="00616F24">
      <w:pPr>
        <w:pStyle w:val="BodyText"/>
        <w:tabs>
          <w:tab w:val="left" w:pos="5040"/>
          <w:tab w:val="left" w:pos="6750"/>
          <w:tab w:val="right" w:pos="9706"/>
        </w:tabs>
        <w:ind w:left="270"/>
      </w:pPr>
      <w:r>
        <w:t xml:space="preserve">City </w:t>
      </w:r>
      <w:proofErr w:type="gramStart"/>
      <w:r w:rsidRPr="00734B87">
        <w:rPr>
          <w:u w:val="single"/>
        </w:rPr>
        <w:tab/>
      </w:r>
      <w:r>
        <w:t xml:space="preserve">  State</w:t>
      </w:r>
      <w:proofErr w:type="gramEnd"/>
      <w:r>
        <w:t xml:space="preserve"> </w:t>
      </w:r>
      <w:r w:rsidRPr="00734B87">
        <w:rPr>
          <w:u w:val="single"/>
        </w:rPr>
        <w:tab/>
      </w:r>
      <w:r>
        <w:t xml:space="preserve">  Zip </w:t>
      </w:r>
      <w:r w:rsidRPr="00734B87">
        <w:rPr>
          <w:u w:val="single"/>
        </w:rPr>
        <w:tab/>
      </w:r>
    </w:p>
    <w:p w14:paraId="7E431FF2" w14:textId="4D1BFADF" w:rsidR="00734B87" w:rsidRDefault="00734B87" w:rsidP="00734B87">
      <w:pPr>
        <w:pStyle w:val="BodyText"/>
        <w:tabs>
          <w:tab w:val="left" w:pos="5760"/>
        </w:tabs>
        <w:ind w:left="270"/>
      </w:pPr>
      <w:r>
        <w:t xml:space="preserve">From when to when? </w:t>
      </w:r>
      <w:r w:rsidRPr="00734B87">
        <w:rPr>
          <w:u w:val="single"/>
        </w:rPr>
        <w:tab/>
      </w:r>
      <w:r>
        <w:t xml:space="preserve">  (include month and year)</w:t>
      </w:r>
    </w:p>
    <w:p w14:paraId="7C7DF691" w14:textId="77777777" w:rsidR="007C02BA" w:rsidRDefault="007C02BA" w:rsidP="00734B87">
      <w:pPr>
        <w:pStyle w:val="Heading3"/>
      </w:pPr>
      <w:r>
        <w:t>Employment History</w:t>
      </w:r>
    </w:p>
    <w:p w14:paraId="7C7DF693" w14:textId="77777777" w:rsidR="007C02BA" w:rsidRDefault="007C02BA" w:rsidP="00734B87">
      <w:pPr>
        <w:pStyle w:val="BodyText"/>
      </w:pPr>
      <w:r>
        <w:t>Please list your last three employers, starting with the most recent:</w:t>
      </w:r>
    </w:p>
    <w:p w14:paraId="7C7DF695" w14:textId="6981EC9C" w:rsidR="007C02BA" w:rsidRDefault="007C02BA" w:rsidP="00734B87">
      <w:pPr>
        <w:pStyle w:val="BodyText-nospaceafter"/>
        <w:tabs>
          <w:tab w:val="right" w:pos="9706"/>
        </w:tabs>
      </w:pPr>
      <w:r>
        <w:t xml:space="preserve">1. </w:t>
      </w:r>
      <w:r w:rsidR="00734B87" w:rsidRPr="00734B87">
        <w:rPr>
          <w:u w:val="single"/>
        </w:rPr>
        <w:tab/>
      </w:r>
    </w:p>
    <w:p w14:paraId="7C7DF696" w14:textId="57F0022C" w:rsidR="007C02BA" w:rsidRDefault="007C02BA" w:rsidP="00734B87">
      <w:pPr>
        <w:pStyle w:val="BodyText"/>
        <w:ind w:left="270"/>
      </w:pPr>
      <w:r>
        <w:t>Name of organization</w:t>
      </w:r>
    </w:p>
    <w:p w14:paraId="7C7DF697" w14:textId="0CE4902E" w:rsidR="007C02BA" w:rsidRDefault="00734B87" w:rsidP="00734B87">
      <w:pPr>
        <w:pStyle w:val="BodyText"/>
        <w:tabs>
          <w:tab w:val="left" w:pos="6660"/>
        </w:tabs>
        <w:ind w:left="270"/>
      </w:pPr>
      <w:r>
        <w:t xml:space="preserve">Employed from when to when? </w:t>
      </w:r>
      <w:r w:rsidRPr="00734B87">
        <w:rPr>
          <w:u w:val="single"/>
        </w:rPr>
        <w:tab/>
      </w:r>
      <w:r>
        <w:t xml:space="preserve">  (include month and year)</w:t>
      </w:r>
    </w:p>
    <w:p w14:paraId="32F4C9BC" w14:textId="77777777" w:rsidR="00616F24" w:rsidRDefault="00616F24" w:rsidP="00616F24">
      <w:pPr>
        <w:pStyle w:val="BodyText"/>
        <w:tabs>
          <w:tab w:val="right" w:pos="9706"/>
        </w:tabs>
        <w:ind w:left="270"/>
      </w:pPr>
      <w:r>
        <w:t xml:space="preserve">Address </w:t>
      </w:r>
      <w:r w:rsidRPr="00616F24">
        <w:rPr>
          <w:u w:val="single"/>
        </w:rPr>
        <w:tab/>
      </w:r>
    </w:p>
    <w:p w14:paraId="73EC019E" w14:textId="77777777" w:rsidR="00616F24" w:rsidRDefault="00616F24" w:rsidP="00616F24">
      <w:pPr>
        <w:pStyle w:val="BodyText"/>
        <w:tabs>
          <w:tab w:val="left" w:pos="5040"/>
          <w:tab w:val="left" w:pos="6750"/>
          <w:tab w:val="right" w:pos="9706"/>
        </w:tabs>
        <w:ind w:left="270"/>
      </w:pPr>
      <w:r>
        <w:t xml:space="preserve">City </w:t>
      </w:r>
      <w:proofErr w:type="gramStart"/>
      <w:r w:rsidRPr="00734B87">
        <w:rPr>
          <w:u w:val="single"/>
        </w:rPr>
        <w:tab/>
      </w:r>
      <w:r>
        <w:t xml:space="preserve">  State</w:t>
      </w:r>
      <w:proofErr w:type="gramEnd"/>
      <w:r>
        <w:t xml:space="preserve"> </w:t>
      </w:r>
      <w:r w:rsidRPr="00734B87">
        <w:rPr>
          <w:u w:val="single"/>
        </w:rPr>
        <w:tab/>
      </w:r>
      <w:r>
        <w:t xml:space="preserve">  Zip </w:t>
      </w:r>
      <w:r w:rsidRPr="00734B87">
        <w:rPr>
          <w:u w:val="single"/>
        </w:rPr>
        <w:tab/>
      </w:r>
    </w:p>
    <w:p w14:paraId="7C7DF699" w14:textId="67909A50" w:rsidR="007C02BA" w:rsidRDefault="00616F24" w:rsidP="00616F24">
      <w:pPr>
        <w:pStyle w:val="BodyText"/>
        <w:tabs>
          <w:tab w:val="left" w:pos="5040"/>
          <w:tab w:val="right" w:pos="9630"/>
        </w:tabs>
        <w:ind w:left="270"/>
      </w:pPr>
      <w:r>
        <w:t xml:space="preserve">Phone </w:t>
      </w:r>
      <w:r w:rsidRPr="00616F24">
        <w:rPr>
          <w:u w:val="single"/>
        </w:rPr>
        <w:tab/>
      </w:r>
    </w:p>
    <w:p w14:paraId="7C7DF69B" w14:textId="6B71126A" w:rsidR="007C02BA" w:rsidRDefault="007C02BA" w:rsidP="00616F24">
      <w:pPr>
        <w:pStyle w:val="BodyText"/>
        <w:tabs>
          <w:tab w:val="right" w:pos="9706"/>
        </w:tabs>
        <w:ind w:left="288"/>
      </w:pPr>
      <w:r>
        <w:t>State job title and describe your work</w:t>
      </w:r>
      <w:r w:rsidR="00616F24">
        <w:t xml:space="preserve"> </w:t>
      </w:r>
      <w:r w:rsidR="00616F24" w:rsidRPr="00616F24">
        <w:rPr>
          <w:u w:val="single"/>
        </w:rPr>
        <w:tab/>
      </w:r>
    </w:p>
    <w:p w14:paraId="7C7DF69D" w14:textId="146B177F" w:rsidR="007C02BA" w:rsidRPr="00616F24" w:rsidRDefault="00616F24" w:rsidP="00616F24">
      <w:pPr>
        <w:pStyle w:val="BodyText"/>
        <w:tabs>
          <w:tab w:val="right" w:pos="9706"/>
        </w:tabs>
        <w:ind w:left="297"/>
        <w:rPr>
          <w:u w:val="single"/>
        </w:rPr>
      </w:pPr>
      <w:r w:rsidRPr="00616F24">
        <w:rPr>
          <w:u w:val="single"/>
        </w:rPr>
        <w:tab/>
      </w:r>
    </w:p>
    <w:p w14:paraId="7C7DF69E" w14:textId="000D0D45" w:rsidR="007C02BA" w:rsidRDefault="007C02BA" w:rsidP="00616F24">
      <w:pPr>
        <w:pStyle w:val="BodyText"/>
        <w:tabs>
          <w:tab w:val="right" w:pos="9706"/>
        </w:tabs>
        <w:ind w:left="297"/>
      </w:pPr>
      <w:r>
        <w:t>Name and title of immediate supervisor</w:t>
      </w:r>
      <w:r w:rsidR="00616F24">
        <w:t xml:space="preserve"> </w:t>
      </w:r>
      <w:r w:rsidR="00616F24" w:rsidRPr="00616F24">
        <w:rPr>
          <w:u w:val="single"/>
        </w:rPr>
        <w:tab/>
      </w:r>
    </w:p>
    <w:p w14:paraId="3A8AE744" w14:textId="77777777" w:rsidR="00616F24" w:rsidRDefault="007C02BA" w:rsidP="00616F24">
      <w:pPr>
        <w:pStyle w:val="BodyText-nospaceafter"/>
        <w:tabs>
          <w:tab w:val="right" w:pos="9706"/>
        </w:tabs>
      </w:pPr>
      <w:r>
        <w:t xml:space="preserve">2. </w:t>
      </w:r>
      <w:r w:rsidR="00616F24" w:rsidRPr="00734B87">
        <w:rPr>
          <w:u w:val="single"/>
        </w:rPr>
        <w:tab/>
      </w:r>
    </w:p>
    <w:p w14:paraId="7DD6FCCF" w14:textId="77777777" w:rsidR="00616F24" w:rsidRDefault="00616F24" w:rsidP="00616F24">
      <w:pPr>
        <w:pStyle w:val="BodyText"/>
        <w:ind w:left="270"/>
      </w:pPr>
      <w:r>
        <w:t>Name of organization</w:t>
      </w:r>
    </w:p>
    <w:p w14:paraId="3BAD7AA0" w14:textId="77777777" w:rsidR="00616F24" w:rsidRDefault="00616F24" w:rsidP="00616F24">
      <w:pPr>
        <w:pStyle w:val="BodyText"/>
        <w:tabs>
          <w:tab w:val="left" w:pos="6660"/>
        </w:tabs>
        <w:ind w:left="270"/>
      </w:pPr>
      <w:r>
        <w:t xml:space="preserve">Employed from when to when? </w:t>
      </w:r>
      <w:r w:rsidRPr="00734B87">
        <w:rPr>
          <w:u w:val="single"/>
        </w:rPr>
        <w:tab/>
      </w:r>
      <w:r>
        <w:t xml:space="preserve">  (include month and year)</w:t>
      </w:r>
    </w:p>
    <w:p w14:paraId="0946157C" w14:textId="77777777" w:rsidR="00616F24" w:rsidRDefault="00616F24" w:rsidP="00616F24">
      <w:pPr>
        <w:pStyle w:val="BodyText"/>
        <w:tabs>
          <w:tab w:val="right" w:pos="9706"/>
        </w:tabs>
        <w:ind w:left="270"/>
      </w:pPr>
      <w:r>
        <w:t xml:space="preserve">Address </w:t>
      </w:r>
      <w:r w:rsidRPr="00616F24">
        <w:rPr>
          <w:u w:val="single"/>
        </w:rPr>
        <w:tab/>
      </w:r>
    </w:p>
    <w:p w14:paraId="60B2E2DA" w14:textId="77777777" w:rsidR="00616F24" w:rsidRDefault="00616F24" w:rsidP="00616F24">
      <w:pPr>
        <w:pStyle w:val="BodyText"/>
        <w:tabs>
          <w:tab w:val="left" w:pos="5040"/>
          <w:tab w:val="left" w:pos="6750"/>
          <w:tab w:val="right" w:pos="9706"/>
        </w:tabs>
        <w:ind w:left="270"/>
      </w:pPr>
      <w:r>
        <w:t xml:space="preserve">City </w:t>
      </w:r>
      <w:proofErr w:type="gramStart"/>
      <w:r w:rsidRPr="00734B87">
        <w:rPr>
          <w:u w:val="single"/>
        </w:rPr>
        <w:tab/>
      </w:r>
      <w:r>
        <w:t xml:space="preserve">  State</w:t>
      </w:r>
      <w:proofErr w:type="gramEnd"/>
      <w:r>
        <w:t xml:space="preserve"> </w:t>
      </w:r>
      <w:r w:rsidRPr="00734B87">
        <w:rPr>
          <w:u w:val="single"/>
        </w:rPr>
        <w:tab/>
      </w:r>
      <w:r>
        <w:t xml:space="preserve">  Zip </w:t>
      </w:r>
      <w:r w:rsidRPr="00734B87">
        <w:rPr>
          <w:u w:val="single"/>
        </w:rPr>
        <w:tab/>
      </w:r>
    </w:p>
    <w:p w14:paraId="49B5B6DC" w14:textId="77777777" w:rsidR="00616F24" w:rsidRDefault="00616F24" w:rsidP="00616F24">
      <w:pPr>
        <w:pStyle w:val="BodyText"/>
        <w:tabs>
          <w:tab w:val="left" w:pos="5040"/>
          <w:tab w:val="right" w:pos="9630"/>
        </w:tabs>
        <w:ind w:left="270"/>
      </w:pPr>
      <w:r>
        <w:t xml:space="preserve">Phone </w:t>
      </w:r>
      <w:r w:rsidRPr="00616F24">
        <w:rPr>
          <w:u w:val="single"/>
        </w:rPr>
        <w:tab/>
      </w:r>
    </w:p>
    <w:p w14:paraId="5B3504D0" w14:textId="77777777" w:rsidR="00616F24" w:rsidRDefault="00616F24" w:rsidP="00616F24">
      <w:pPr>
        <w:pStyle w:val="BodyText"/>
        <w:tabs>
          <w:tab w:val="right" w:pos="9706"/>
        </w:tabs>
        <w:ind w:left="243"/>
      </w:pPr>
      <w:r>
        <w:t xml:space="preserve">State job title and describe your work </w:t>
      </w:r>
      <w:r w:rsidRPr="00616F24">
        <w:rPr>
          <w:u w:val="single"/>
        </w:rPr>
        <w:tab/>
      </w:r>
    </w:p>
    <w:p w14:paraId="1C06992C" w14:textId="77777777" w:rsidR="00616F24" w:rsidRPr="00616F24" w:rsidRDefault="00616F24" w:rsidP="00616F24">
      <w:pPr>
        <w:pStyle w:val="BodyText"/>
        <w:tabs>
          <w:tab w:val="right" w:pos="9706"/>
        </w:tabs>
        <w:ind w:left="243"/>
        <w:rPr>
          <w:u w:val="single"/>
        </w:rPr>
      </w:pPr>
      <w:r w:rsidRPr="00616F24">
        <w:rPr>
          <w:u w:val="single"/>
        </w:rPr>
        <w:tab/>
      </w:r>
    </w:p>
    <w:p w14:paraId="442EFF41" w14:textId="77777777" w:rsidR="00616F24" w:rsidRDefault="00616F24" w:rsidP="00616F24">
      <w:pPr>
        <w:pStyle w:val="BodyText"/>
        <w:tabs>
          <w:tab w:val="right" w:pos="9706"/>
        </w:tabs>
        <w:ind w:left="243"/>
      </w:pPr>
      <w:r>
        <w:t xml:space="preserve">Name and title of immediate supervisor </w:t>
      </w:r>
      <w:r w:rsidRPr="00616F24">
        <w:rPr>
          <w:u w:val="single"/>
        </w:rPr>
        <w:tab/>
      </w:r>
    </w:p>
    <w:p w14:paraId="14A6F3CE" w14:textId="77777777" w:rsidR="00616F24" w:rsidRDefault="00616F24">
      <w:pPr>
        <w:spacing w:after="200" w:line="276" w:lineRule="auto"/>
        <w:rPr>
          <w:sz w:val="20"/>
        </w:rPr>
      </w:pPr>
      <w:r>
        <w:rPr>
          <w:sz w:val="20"/>
        </w:rPr>
        <w:br w:type="page"/>
      </w:r>
    </w:p>
    <w:p w14:paraId="39DAA3CB" w14:textId="77777777" w:rsidR="00616F24" w:rsidRDefault="007C02BA" w:rsidP="00616F24">
      <w:pPr>
        <w:pStyle w:val="BodyText-nospaceafter"/>
        <w:tabs>
          <w:tab w:val="right" w:pos="9706"/>
        </w:tabs>
      </w:pPr>
      <w:r>
        <w:rPr>
          <w:sz w:val="20"/>
        </w:rPr>
        <w:lastRenderedPageBreak/>
        <w:t>3</w:t>
      </w:r>
      <w:r w:rsidR="00616F24">
        <w:t xml:space="preserve">. </w:t>
      </w:r>
      <w:r w:rsidR="00616F24" w:rsidRPr="00734B87">
        <w:rPr>
          <w:u w:val="single"/>
        </w:rPr>
        <w:tab/>
      </w:r>
    </w:p>
    <w:p w14:paraId="13CA67AF" w14:textId="77777777" w:rsidR="00616F24" w:rsidRDefault="00616F24" w:rsidP="00616F24">
      <w:pPr>
        <w:pStyle w:val="BodyText"/>
        <w:ind w:left="270"/>
      </w:pPr>
      <w:r>
        <w:t>Name of organization</w:t>
      </w:r>
    </w:p>
    <w:p w14:paraId="56F85C3F" w14:textId="77777777" w:rsidR="00616F24" w:rsidRDefault="00616F24" w:rsidP="00616F24">
      <w:pPr>
        <w:pStyle w:val="BodyText"/>
        <w:tabs>
          <w:tab w:val="left" w:pos="6660"/>
        </w:tabs>
        <w:ind w:left="270"/>
      </w:pPr>
      <w:r>
        <w:t xml:space="preserve">Employed from when to when? </w:t>
      </w:r>
      <w:r w:rsidRPr="00734B87">
        <w:rPr>
          <w:u w:val="single"/>
        </w:rPr>
        <w:tab/>
      </w:r>
      <w:r>
        <w:t xml:space="preserve">  (</w:t>
      </w:r>
      <w:r w:rsidRPr="00E92EED">
        <w:rPr>
          <w:i/>
        </w:rPr>
        <w:t>include month and year</w:t>
      </w:r>
      <w:r>
        <w:t>)</w:t>
      </w:r>
    </w:p>
    <w:p w14:paraId="10F7B528" w14:textId="77777777" w:rsidR="00616F24" w:rsidRDefault="00616F24" w:rsidP="00616F24">
      <w:pPr>
        <w:pStyle w:val="BodyText"/>
        <w:tabs>
          <w:tab w:val="right" w:pos="9706"/>
        </w:tabs>
        <w:ind w:left="270"/>
      </w:pPr>
      <w:r>
        <w:t xml:space="preserve">Address </w:t>
      </w:r>
      <w:r w:rsidRPr="00616F24">
        <w:rPr>
          <w:u w:val="single"/>
        </w:rPr>
        <w:tab/>
      </w:r>
    </w:p>
    <w:p w14:paraId="09ED71F6" w14:textId="77777777" w:rsidR="00616F24" w:rsidRDefault="00616F24" w:rsidP="00616F24">
      <w:pPr>
        <w:pStyle w:val="BodyText"/>
        <w:tabs>
          <w:tab w:val="left" w:pos="5040"/>
          <w:tab w:val="left" w:pos="6750"/>
          <w:tab w:val="right" w:pos="9706"/>
        </w:tabs>
        <w:ind w:left="270"/>
      </w:pPr>
      <w:r>
        <w:t xml:space="preserve">City </w:t>
      </w:r>
      <w:proofErr w:type="gramStart"/>
      <w:r w:rsidRPr="00734B87">
        <w:rPr>
          <w:u w:val="single"/>
        </w:rPr>
        <w:tab/>
      </w:r>
      <w:r>
        <w:t xml:space="preserve">  State</w:t>
      </w:r>
      <w:proofErr w:type="gramEnd"/>
      <w:r>
        <w:t xml:space="preserve"> </w:t>
      </w:r>
      <w:r w:rsidRPr="00734B87">
        <w:rPr>
          <w:u w:val="single"/>
        </w:rPr>
        <w:tab/>
      </w:r>
      <w:r>
        <w:t xml:space="preserve">  Zip </w:t>
      </w:r>
      <w:r w:rsidRPr="00734B87">
        <w:rPr>
          <w:u w:val="single"/>
        </w:rPr>
        <w:tab/>
      </w:r>
    </w:p>
    <w:p w14:paraId="7539A735" w14:textId="77777777" w:rsidR="00616F24" w:rsidRDefault="00616F24" w:rsidP="00616F24">
      <w:pPr>
        <w:pStyle w:val="BodyText"/>
        <w:tabs>
          <w:tab w:val="left" w:pos="5040"/>
          <w:tab w:val="right" w:pos="9630"/>
        </w:tabs>
        <w:ind w:left="270"/>
      </w:pPr>
      <w:r>
        <w:t xml:space="preserve">Phone </w:t>
      </w:r>
      <w:r w:rsidRPr="00616F24">
        <w:rPr>
          <w:u w:val="single"/>
        </w:rPr>
        <w:tab/>
      </w:r>
    </w:p>
    <w:p w14:paraId="3FD088FA" w14:textId="77777777" w:rsidR="00616F24" w:rsidRDefault="00616F24" w:rsidP="00616F24">
      <w:pPr>
        <w:pStyle w:val="BodyText"/>
        <w:tabs>
          <w:tab w:val="right" w:pos="9706"/>
        </w:tabs>
        <w:ind w:left="243"/>
      </w:pPr>
      <w:r>
        <w:t xml:space="preserve">State job title and describe your work </w:t>
      </w:r>
      <w:r w:rsidRPr="00616F24">
        <w:rPr>
          <w:u w:val="single"/>
        </w:rPr>
        <w:tab/>
      </w:r>
    </w:p>
    <w:p w14:paraId="3E23A7E0" w14:textId="77777777" w:rsidR="00616F24" w:rsidRPr="00616F24" w:rsidRDefault="00616F24" w:rsidP="00616F24">
      <w:pPr>
        <w:pStyle w:val="BodyText"/>
        <w:tabs>
          <w:tab w:val="right" w:pos="9706"/>
        </w:tabs>
        <w:ind w:left="243"/>
        <w:rPr>
          <w:u w:val="single"/>
        </w:rPr>
      </w:pPr>
      <w:r w:rsidRPr="00616F24">
        <w:rPr>
          <w:u w:val="single"/>
        </w:rPr>
        <w:tab/>
      </w:r>
    </w:p>
    <w:p w14:paraId="78EC1A08" w14:textId="77777777" w:rsidR="00616F24" w:rsidRDefault="00616F24" w:rsidP="00616F24">
      <w:pPr>
        <w:pStyle w:val="BodyText"/>
        <w:tabs>
          <w:tab w:val="right" w:pos="9706"/>
        </w:tabs>
        <w:ind w:left="243"/>
      </w:pPr>
      <w:r>
        <w:t xml:space="preserve">Name and title of immediate supervisor </w:t>
      </w:r>
      <w:r w:rsidRPr="00616F24">
        <w:rPr>
          <w:u w:val="single"/>
        </w:rPr>
        <w:tab/>
      </w:r>
    </w:p>
    <w:p w14:paraId="26CF1B64" w14:textId="77777777" w:rsidR="00616F24" w:rsidRDefault="00616F24" w:rsidP="00616F24">
      <w:pPr>
        <w:pStyle w:val="Heading3"/>
        <w:spacing w:after="240"/>
      </w:pPr>
    </w:p>
    <w:p w14:paraId="7C7DF6BC" w14:textId="7C774623" w:rsidR="007C02BA" w:rsidRDefault="007C02BA" w:rsidP="00616F24">
      <w:pPr>
        <w:pStyle w:val="Heading3"/>
        <w:spacing w:after="240"/>
      </w:pPr>
      <w:r>
        <w:t xml:space="preserve">Military </w:t>
      </w:r>
      <w:r w:rsidR="00616F24">
        <w:t>H</w:t>
      </w:r>
      <w:r>
        <w:t>istory</w:t>
      </w:r>
    </w:p>
    <w:p w14:paraId="7C7DF6BD" w14:textId="529293AB" w:rsidR="007C02BA" w:rsidRDefault="007C02BA" w:rsidP="00616F24">
      <w:pPr>
        <w:pStyle w:val="BodyText"/>
        <w:tabs>
          <w:tab w:val="left" w:pos="4590"/>
          <w:tab w:val="left" w:pos="4770"/>
          <w:tab w:val="right" w:pos="9706"/>
        </w:tabs>
      </w:pPr>
      <w:r>
        <w:t>Date of entry</w:t>
      </w:r>
      <w:r w:rsidR="00616F24">
        <w:t xml:space="preserve"> </w:t>
      </w:r>
      <w:proofErr w:type="gramStart"/>
      <w:r w:rsidRPr="00616F24">
        <w:rPr>
          <w:u w:val="single"/>
        </w:rPr>
        <w:tab/>
      </w:r>
      <w:r>
        <w:t xml:space="preserve"> </w:t>
      </w:r>
      <w:r w:rsidR="00616F24">
        <w:t xml:space="preserve"> </w:t>
      </w:r>
      <w:r>
        <w:t>Date</w:t>
      </w:r>
      <w:proofErr w:type="gramEnd"/>
      <w:r>
        <w:t xml:space="preserve"> of discharge </w:t>
      </w:r>
      <w:r w:rsidR="00616F24" w:rsidRPr="00616F24">
        <w:rPr>
          <w:u w:val="single"/>
        </w:rPr>
        <w:tab/>
      </w:r>
    </w:p>
    <w:p w14:paraId="7C7DF6BE" w14:textId="51DB1B2E" w:rsidR="007C02BA" w:rsidRDefault="007C02BA" w:rsidP="00616F24">
      <w:pPr>
        <w:pStyle w:val="BodyText"/>
        <w:tabs>
          <w:tab w:val="left" w:pos="4590"/>
          <w:tab w:val="right" w:pos="9706"/>
        </w:tabs>
      </w:pPr>
      <w:r>
        <w:t xml:space="preserve">Branch of service </w:t>
      </w:r>
      <w:proofErr w:type="gramStart"/>
      <w:r w:rsidR="00616F24" w:rsidRPr="00616F24">
        <w:rPr>
          <w:u w:val="single"/>
        </w:rPr>
        <w:tab/>
      </w:r>
      <w:r w:rsidR="00616F24">
        <w:t xml:space="preserve"> </w:t>
      </w:r>
      <w:r>
        <w:t xml:space="preserve"> Type</w:t>
      </w:r>
      <w:proofErr w:type="gramEnd"/>
      <w:r>
        <w:t xml:space="preserve"> of discharge </w:t>
      </w:r>
      <w:r w:rsidR="00616F24" w:rsidRPr="00616F24">
        <w:rPr>
          <w:u w:val="single"/>
        </w:rPr>
        <w:tab/>
      </w:r>
    </w:p>
    <w:p w14:paraId="7C7DF6BF" w14:textId="0C622CEF" w:rsidR="007C02BA" w:rsidRDefault="007C02BA" w:rsidP="00616F24">
      <w:pPr>
        <w:pStyle w:val="BodyText"/>
        <w:tabs>
          <w:tab w:val="left" w:pos="4590"/>
          <w:tab w:val="right" w:pos="9706"/>
        </w:tabs>
      </w:pPr>
      <w:r>
        <w:t xml:space="preserve">Final rank </w:t>
      </w:r>
      <w:r w:rsidR="00616F24" w:rsidRPr="00616F24">
        <w:rPr>
          <w:u w:val="single"/>
        </w:rPr>
        <w:tab/>
      </w:r>
    </w:p>
    <w:p w14:paraId="7C7DF6C0" w14:textId="078C754B" w:rsidR="007C02BA" w:rsidRDefault="007C02BA" w:rsidP="00616F24">
      <w:pPr>
        <w:pStyle w:val="BodyText"/>
        <w:tabs>
          <w:tab w:val="right" w:pos="9706"/>
        </w:tabs>
      </w:pPr>
      <w:r>
        <w:t xml:space="preserve">Did you attend service school or receive special training? </w:t>
      </w:r>
      <w:r w:rsidR="00616F24" w:rsidRPr="00616F24">
        <w:rPr>
          <w:u w:val="single"/>
        </w:rPr>
        <w:tab/>
      </w:r>
    </w:p>
    <w:p w14:paraId="7C7DF6C1" w14:textId="77777777" w:rsidR="007C02BA" w:rsidRDefault="007C02BA" w:rsidP="007C02BA">
      <w:pPr>
        <w:spacing w:line="240" w:lineRule="auto"/>
        <w:rPr>
          <w:rFonts w:ascii="Times New Roman" w:hAnsi="Times New Roman"/>
        </w:rPr>
      </w:pPr>
    </w:p>
    <w:p w14:paraId="4A9754F4" w14:textId="77777777" w:rsidR="00616F24" w:rsidRDefault="00616F24" w:rsidP="007C02BA">
      <w:pPr>
        <w:spacing w:line="240" w:lineRule="auto"/>
        <w:rPr>
          <w:rFonts w:ascii="Times New Roman" w:hAnsi="Times New Roman"/>
        </w:rPr>
        <w:sectPr w:rsidR="00616F24" w:rsidSect="00D21562">
          <w:type w:val="continuous"/>
          <w:pgSz w:w="12240" w:h="15840"/>
          <w:pgMar w:top="1267" w:right="1267" w:bottom="1267" w:left="1267" w:header="1440" w:footer="1267" w:gutter="0"/>
          <w:pgNumType w:start="1"/>
          <w:cols w:space="720"/>
          <w:docGrid w:linePitch="245"/>
        </w:sectPr>
      </w:pPr>
    </w:p>
    <w:p w14:paraId="7C7DF6C3" w14:textId="10BAB381" w:rsidR="007C02BA" w:rsidRPr="00E92EED" w:rsidRDefault="00E92EED" w:rsidP="00E92EED">
      <w:pPr>
        <w:pStyle w:val="BodyText"/>
      </w:pPr>
      <w:r w:rsidRPr="00E92EED">
        <w:rPr>
          <w:b/>
        </w:rPr>
        <w:lastRenderedPageBreak/>
        <w:t xml:space="preserve">Education </w:t>
      </w:r>
      <w:r w:rsidR="007C02BA" w:rsidRPr="00E92EED">
        <w:rPr>
          <w:b/>
        </w:rPr>
        <w:t>Note:</w:t>
      </w:r>
      <w:r w:rsidR="007C02BA" w:rsidRPr="00E92EED">
        <w:t xml:space="preserve"> Formal education is not required to be a volunteer. We welcome experience of all kinds!</w:t>
      </w:r>
    </w:p>
    <w:tbl>
      <w:tblPr>
        <w:tblW w:w="0" w:type="auto"/>
        <w:tblInd w:w="120" w:type="dxa"/>
        <w:tblLayout w:type="fixed"/>
        <w:tblCellMar>
          <w:left w:w="120" w:type="dxa"/>
          <w:right w:w="120" w:type="dxa"/>
        </w:tblCellMar>
        <w:tblLook w:val="04A0" w:firstRow="1" w:lastRow="0" w:firstColumn="1" w:lastColumn="0" w:noHBand="0" w:noVBand="1"/>
      </w:tblPr>
      <w:tblGrid>
        <w:gridCol w:w="1710"/>
        <w:gridCol w:w="1602"/>
        <w:gridCol w:w="1602"/>
        <w:gridCol w:w="1602"/>
        <w:gridCol w:w="1602"/>
        <w:gridCol w:w="1602"/>
      </w:tblGrid>
      <w:tr w:rsidR="007C02BA" w14:paraId="7C7DF6D6" w14:textId="77777777" w:rsidTr="00D21562">
        <w:tc>
          <w:tcPr>
            <w:tcW w:w="1710" w:type="dxa"/>
            <w:tcBorders>
              <w:bottom w:val="single" w:sz="8" w:space="0" w:color="636466"/>
              <w:right w:val="single" w:sz="8" w:space="0" w:color="636466"/>
            </w:tcBorders>
          </w:tcPr>
          <w:p w14:paraId="7C7DF6C6" w14:textId="77777777" w:rsidR="007C02BA" w:rsidRDefault="007C02BA" w:rsidP="00E92EED">
            <w:pPr>
              <w:pStyle w:val="BodyText-nospaceafter"/>
            </w:pPr>
          </w:p>
        </w:tc>
        <w:tc>
          <w:tcPr>
            <w:tcW w:w="1602" w:type="dxa"/>
            <w:tcBorders>
              <w:top w:val="single" w:sz="8" w:space="0" w:color="636466"/>
              <w:left w:val="single" w:sz="8" w:space="0" w:color="636466"/>
              <w:bottom w:val="single" w:sz="8" w:space="0" w:color="636466"/>
              <w:right w:val="single" w:sz="8" w:space="0" w:color="FFFFFF" w:themeColor="background1"/>
            </w:tcBorders>
            <w:shd w:val="clear" w:color="auto" w:fill="636466"/>
          </w:tcPr>
          <w:p w14:paraId="7C7DF6C9" w14:textId="2AA8F54C" w:rsidR="007C02BA" w:rsidRPr="00D21562" w:rsidRDefault="007C02BA" w:rsidP="00D21562">
            <w:pPr>
              <w:pStyle w:val="BodyText-nospaceafter"/>
              <w:jc w:val="center"/>
              <w:rPr>
                <w:b/>
                <w:color w:val="FFFFFF" w:themeColor="background1"/>
              </w:rPr>
            </w:pPr>
            <w:r w:rsidRPr="00D21562">
              <w:rPr>
                <w:b/>
                <w:color w:val="FFFFFF" w:themeColor="background1"/>
              </w:rPr>
              <w:t xml:space="preserve">Name and </w:t>
            </w:r>
            <w:r w:rsidR="00D21562">
              <w:rPr>
                <w:b/>
                <w:color w:val="FFFFFF" w:themeColor="background1"/>
              </w:rPr>
              <w:t>L</w:t>
            </w:r>
            <w:r w:rsidRPr="00D21562">
              <w:rPr>
                <w:b/>
                <w:color w:val="FFFFFF" w:themeColor="background1"/>
              </w:rPr>
              <w:t>ocation</w:t>
            </w:r>
          </w:p>
        </w:tc>
        <w:tc>
          <w:tcPr>
            <w:tcW w:w="1602" w:type="dxa"/>
            <w:tcBorders>
              <w:top w:val="single" w:sz="8" w:space="0" w:color="636466"/>
              <w:left w:val="single" w:sz="8" w:space="0" w:color="FFFFFF" w:themeColor="background1"/>
              <w:bottom w:val="single" w:sz="8" w:space="0" w:color="636466"/>
              <w:right w:val="single" w:sz="8" w:space="0" w:color="FFFFFF" w:themeColor="background1"/>
            </w:tcBorders>
            <w:shd w:val="clear" w:color="auto" w:fill="636466"/>
          </w:tcPr>
          <w:p w14:paraId="7C7DF6CC" w14:textId="114A418D" w:rsidR="007C02BA" w:rsidRPr="00D21562" w:rsidRDefault="007C02BA" w:rsidP="00D21562">
            <w:pPr>
              <w:pStyle w:val="BodyText-nospaceafter"/>
              <w:jc w:val="center"/>
              <w:rPr>
                <w:b/>
                <w:color w:val="FFFFFF" w:themeColor="background1"/>
              </w:rPr>
            </w:pPr>
            <w:r w:rsidRPr="00D21562">
              <w:rPr>
                <w:b/>
                <w:color w:val="FFFFFF" w:themeColor="background1"/>
              </w:rPr>
              <w:t xml:space="preserve">Course of </w:t>
            </w:r>
            <w:r w:rsidR="00D21562">
              <w:rPr>
                <w:b/>
                <w:color w:val="FFFFFF" w:themeColor="background1"/>
              </w:rPr>
              <w:t>S</w:t>
            </w:r>
            <w:r w:rsidRPr="00D21562">
              <w:rPr>
                <w:b/>
                <w:color w:val="FFFFFF" w:themeColor="background1"/>
              </w:rPr>
              <w:t>tudy</w:t>
            </w:r>
          </w:p>
        </w:tc>
        <w:tc>
          <w:tcPr>
            <w:tcW w:w="1602" w:type="dxa"/>
            <w:tcBorders>
              <w:top w:val="single" w:sz="8" w:space="0" w:color="636466"/>
              <w:left w:val="single" w:sz="8" w:space="0" w:color="FFFFFF" w:themeColor="background1"/>
              <w:bottom w:val="single" w:sz="8" w:space="0" w:color="636466"/>
              <w:right w:val="single" w:sz="8" w:space="0" w:color="FFFFFF" w:themeColor="background1"/>
            </w:tcBorders>
            <w:shd w:val="clear" w:color="auto" w:fill="636466"/>
          </w:tcPr>
          <w:p w14:paraId="7C7DF6CF" w14:textId="1E1CBCAB" w:rsidR="007C02BA" w:rsidRPr="00D21562" w:rsidRDefault="007C02BA" w:rsidP="00D21562">
            <w:pPr>
              <w:pStyle w:val="BodyText-nospaceafter"/>
              <w:jc w:val="center"/>
              <w:rPr>
                <w:b/>
                <w:color w:val="FFFFFF" w:themeColor="background1"/>
              </w:rPr>
            </w:pPr>
            <w:r w:rsidRPr="00D21562">
              <w:rPr>
                <w:b/>
                <w:color w:val="FFFFFF" w:themeColor="background1"/>
              </w:rPr>
              <w:t xml:space="preserve">Start and </w:t>
            </w:r>
            <w:r w:rsidR="00D21562">
              <w:rPr>
                <w:b/>
                <w:color w:val="FFFFFF" w:themeColor="background1"/>
              </w:rPr>
              <w:t>E</w:t>
            </w:r>
            <w:r w:rsidRPr="00D21562">
              <w:rPr>
                <w:b/>
                <w:color w:val="FFFFFF" w:themeColor="background1"/>
              </w:rPr>
              <w:t xml:space="preserve">nd </w:t>
            </w:r>
            <w:r w:rsidR="00D21562">
              <w:rPr>
                <w:b/>
                <w:color w:val="FFFFFF" w:themeColor="background1"/>
              </w:rPr>
              <w:t>D</w:t>
            </w:r>
            <w:r w:rsidRPr="00D21562">
              <w:rPr>
                <w:b/>
                <w:color w:val="FFFFFF" w:themeColor="background1"/>
              </w:rPr>
              <w:t>ates</w:t>
            </w:r>
          </w:p>
        </w:tc>
        <w:tc>
          <w:tcPr>
            <w:tcW w:w="1602" w:type="dxa"/>
            <w:tcBorders>
              <w:top w:val="single" w:sz="8" w:space="0" w:color="636466"/>
              <w:left w:val="single" w:sz="8" w:space="0" w:color="FFFFFF" w:themeColor="background1"/>
              <w:bottom w:val="single" w:sz="8" w:space="0" w:color="636466"/>
              <w:right w:val="single" w:sz="8" w:space="0" w:color="FFFFFF" w:themeColor="background1"/>
            </w:tcBorders>
            <w:shd w:val="clear" w:color="auto" w:fill="636466"/>
          </w:tcPr>
          <w:p w14:paraId="7C7DF6D2" w14:textId="592422F8" w:rsidR="007C02BA" w:rsidRPr="00D21562" w:rsidRDefault="007C02BA" w:rsidP="00D21562">
            <w:pPr>
              <w:pStyle w:val="BodyText-nospaceafter"/>
              <w:jc w:val="center"/>
              <w:rPr>
                <w:b/>
                <w:color w:val="FFFFFF" w:themeColor="background1"/>
              </w:rPr>
            </w:pPr>
            <w:r w:rsidRPr="00D21562">
              <w:rPr>
                <w:b/>
                <w:color w:val="FFFFFF" w:themeColor="background1"/>
              </w:rPr>
              <w:t xml:space="preserve">Did </w:t>
            </w:r>
            <w:r w:rsidR="00D21562">
              <w:rPr>
                <w:b/>
                <w:color w:val="FFFFFF" w:themeColor="background1"/>
              </w:rPr>
              <w:t>Y</w:t>
            </w:r>
            <w:r w:rsidRPr="00D21562">
              <w:rPr>
                <w:b/>
                <w:color w:val="FFFFFF" w:themeColor="background1"/>
              </w:rPr>
              <w:t xml:space="preserve">ou </w:t>
            </w:r>
            <w:r w:rsidR="00D21562">
              <w:rPr>
                <w:b/>
                <w:color w:val="FFFFFF" w:themeColor="background1"/>
              </w:rPr>
              <w:t>G</w:t>
            </w:r>
            <w:r w:rsidRPr="00D21562">
              <w:rPr>
                <w:b/>
                <w:color w:val="FFFFFF" w:themeColor="background1"/>
              </w:rPr>
              <w:t>raduate?</w:t>
            </w:r>
          </w:p>
        </w:tc>
        <w:tc>
          <w:tcPr>
            <w:tcW w:w="1602" w:type="dxa"/>
            <w:tcBorders>
              <w:top w:val="single" w:sz="8" w:space="0" w:color="636466"/>
              <w:left w:val="single" w:sz="8" w:space="0" w:color="FFFFFF" w:themeColor="background1"/>
              <w:bottom w:val="single" w:sz="8" w:space="0" w:color="636466"/>
              <w:right w:val="single" w:sz="8" w:space="0" w:color="636466"/>
            </w:tcBorders>
            <w:shd w:val="clear" w:color="auto" w:fill="636466"/>
          </w:tcPr>
          <w:p w14:paraId="7C7DF6D5" w14:textId="39335B36" w:rsidR="007C02BA" w:rsidRPr="00D21562" w:rsidRDefault="007C02BA" w:rsidP="00D21562">
            <w:pPr>
              <w:pStyle w:val="BodyText-nospaceafter"/>
              <w:jc w:val="center"/>
              <w:rPr>
                <w:b/>
                <w:color w:val="FFFFFF" w:themeColor="background1"/>
              </w:rPr>
            </w:pPr>
            <w:r w:rsidRPr="00D21562">
              <w:rPr>
                <w:b/>
                <w:color w:val="FFFFFF" w:themeColor="background1"/>
              </w:rPr>
              <w:t xml:space="preserve">Degree or </w:t>
            </w:r>
            <w:r w:rsidR="00D21562">
              <w:rPr>
                <w:b/>
                <w:color w:val="FFFFFF" w:themeColor="background1"/>
              </w:rPr>
              <w:t>D</w:t>
            </w:r>
            <w:r w:rsidRPr="00D21562">
              <w:rPr>
                <w:b/>
                <w:color w:val="FFFFFF" w:themeColor="background1"/>
              </w:rPr>
              <w:t>iploma</w:t>
            </w:r>
          </w:p>
        </w:tc>
      </w:tr>
      <w:tr w:rsidR="007C02BA" w14:paraId="7C7DF6E3" w14:textId="77777777" w:rsidTr="00D21562">
        <w:tc>
          <w:tcPr>
            <w:tcW w:w="1710" w:type="dxa"/>
            <w:tcBorders>
              <w:top w:val="single" w:sz="8" w:space="0" w:color="636466"/>
              <w:bottom w:val="single" w:sz="8" w:space="0" w:color="636466"/>
              <w:right w:val="single" w:sz="8" w:space="0" w:color="636466"/>
            </w:tcBorders>
            <w:vAlign w:val="center"/>
          </w:tcPr>
          <w:p w14:paraId="7C7DF6D8" w14:textId="5A5E7695" w:rsidR="007C02BA" w:rsidRPr="00D21562" w:rsidRDefault="00E92EED" w:rsidP="00D21562">
            <w:pPr>
              <w:pStyle w:val="BodyText-nospaceafter"/>
              <w:spacing w:before="80" w:after="80"/>
              <w:rPr>
                <w:sz w:val="16"/>
                <w:szCs w:val="16"/>
              </w:rPr>
            </w:pPr>
            <w:r w:rsidRPr="00D21562">
              <w:rPr>
                <w:sz w:val="16"/>
                <w:szCs w:val="16"/>
              </w:rPr>
              <w:t xml:space="preserve">High </w:t>
            </w:r>
            <w:r w:rsidR="007C02BA" w:rsidRPr="00D21562">
              <w:rPr>
                <w:sz w:val="16"/>
                <w:szCs w:val="16"/>
              </w:rPr>
              <w:t>School</w:t>
            </w:r>
            <w:r w:rsidR="00D21562">
              <w:rPr>
                <w:sz w:val="16"/>
                <w:szCs w:val="16"/>
              </w:rPr>
              <w:br/>
            </w:r>
          </w:p>
        </w:tc>
        <w:tc>
          <w:tcPr>
            <w:tcW w:w="1602" w:type="dxa"/>
            <w:tcBorders>
              <w:top w:val="single" w:sz="8" w:space="0" w:color="636466"/>
              <w:left w:val="single" w:sz="8" w:space="0" w:color="636466"/>
              <w:bottom w:val="single" w:sz="8" w:space="0" w:color="636466"/>
              <w:right w:val="single" w:sz="8" w:space="0" w:color="636466"/>
            </w:tcBorders>
            <w:vAlign w:val="center"/>
          </w:tcPr>
          <w:p w14:paraId="7C7DF6DA"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DC"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DE"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E0"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E2" w14:textId="77777777" w:rsidR="007C02BA" w:rsidRDefault="007C02BA" w:rsidP="00D21562">
            <w:pPr>
              <w:pStyle w:val="BodyText-nospaceafter"/>
              <w:spacing w:before="80" w:after="80"/>
            </w:pPr>
          </w:p>
        </w:tc>
      </w:tr>
      <w:tr w:rsidR="007C02BA" w14:paraId="7C7DF6F0" w14:textId="77777777" w:rsidTr="00D21562">
        <w:tc>
          <w:tcPr>
            <w:tcW w:w="1710" w:type="dxa"/>
            <w:tcBorders>
              <w:top w:val="single" w:sz="8" w:space="0" w:color="636466"/>
              <w:bottom w:val="single" w:sz="8" w:space="0" w:color="636466"/>
              <w:right w:val="single" w:sz="8" w:space="0" w:color="636466"/>
            </w:tcBorders>
            <w:vAlign w:val="center"/>
          </w:tcPr>
          <w:p w14:paraId="7C7DF6E5" w14:textId="74F820F2" w:rsidR="007C02BA" w:rsidRPr="00D21562" w:rsidRDefault="007C02BA" w:rsidP="00D21562">
            <w:pPr>
              <w:pStyle w:val="BodyText-nospaceafter"/>
              <w:spacing w:before="80" w:after="80"/>
              <w:rPr>
                <w:sz w:val="16"/>
                <w:szCs w:val="16"/>
              </w:rPr>
            </w:pPr>
            <w:r w:rsidRPr="00D21562">
              <w:rPr>
                <w:sz w:val="16"/>
                <w:szCs w:val="16"/>
              </w:rPr>
              <w:t>Trade or Business</w:t>
            </w:r>
            <w:r w:rsidR="00D21562">
              <w:rPr>
                <w:sz w:val="16"/>
                <w:szCs w:val="16"/>
              </w:rPr>
              <w:br/>
            </w:r>
          </w:p>
        </w:tc>
        <w:tc>
          <w:tcPr>
            <w:tcW w:w="1602" w:type="dxa"/>
            <w:tcBorders>
              <w:top w:val="single" w:sz="8" w:space="0" w:color="636466"/>
              <w:left w:val="single" w:sz="8" w:space="0" w:color="636466"/>
              <w:bottom w:val="single" w:sz="8" w:space="0" w:color="636466"/>
              <w:right w:val="single" w:sz="8" w:space="0" w:color="636466"/>
            </w:tcBorders>
            <w:vAlign w:val="center"/>
          </w:tcPr>
          <w:p w14:paraId="7C7DF6E7"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E9"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EB"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ED"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EF" w14:textId="77777777" w:rsidR="007C02BA" w:rsidRDefault="007C02BA" w:rsidP="00D21562">
            <w:pPr>
              <w:pStyle w:val="BodyText-nospaceafter"/>
              <w:spacing w:before="80" w:after="80"/>
            </w:pPr>
          </w:p>
        </w:tc>
      </w:tr>
      <w:tr w:rsidR="007C02BA" w14:paraId="7C7DF6FD" w14:textId="77777777" w:rsidTr="00D21562">
        <w:tc>
          <w:tcPr>
            <w:tcW w:w="1710" w:type="dxa"/>
            <w:tcBorders>
              <w:top w:val="single" w:sz="8" w:space="0" w:color="636466"/>
              <w:bottom w:val="single" w:sz="8" w:space="0" w:color="636466"/>
              <w:right w:val="single" w:sz="8" w:space="0" w:color="636466"/>
            </w:tcBorders>
            <w:vAlign w:val="center"/>
          </w:tcPr>
          <w:p w14:paraId="7C7DF6F2" w14:textId="6E14D68D" w:rsidR="007C02BA" w:rsidRPr="00D21562" w:rsidRDefault="007C02BA" w:rsidP="00D21562">
            <w:pPr>
              <w:pStyle w:val="BodyText-nospaceafter"/>
              <w:spacing w:before="80" w:after="80"/>
              <w:rPr>
                <w:sz w:val="16"/>
                <w:szCs w:val="16"/>
              </w:rPr>
            </w:pPr>
            <w:r w:rsidRPr="00D21562">
              <w:rPr>
                <w:sz w:val="16"/>
                <w:szCs w:val="16"/>
              </w:rPr>
              <w:t>College</w:t>
            </w:r>
            <w:r w:rsidR="00D21562">
              <w:rPr>
                <w:sz w:val="16"/>
                <w:szCs w:val="16"/>
              </w:rPr>
              <w:br/>
            </w:r>
          </w:p>
        </w:tc>
        <w:tc>
          <w:tcPr>
            <w:tcW w:w="1602" w:type="dxa"/>
            <w:tcBorders>
              <w:top w:val="single" w:sz="8" w:space="0" w:color="636466"/>
              <w:left w:val="single" w:sz="8" w:space="0" w:color="636466"/>
              <w:bottom w:val="single" w:sz="8" w:space="0" w:color="636466"/>
              <w:right w:val="single" w:sz="8" w:space="0" w:color="636466"/>
            </w:tcBorders>
            <w:vAlign w:val="center"/>
          </w:tcPr>
          <w:p w14:paraId="7C7DF6F4"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F6"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F8"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FA"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6FC" w14:textId="77777777" w:rsidR="007C02BA" w:rsidRDefault="007C02BA" w:rsidP="00D21562">
            <w:pPr>
              <w:pStyle w:val="BodyText-nospaceafter"/>
              <w:spacing w:before="80" w:after="80"/>
            </w:pPr>
          </w:p>
        </w:tc>
      </w:tr>
      <w:tr w:rsidR="007C02BA" w14:paraId="7C7DF70A" w14:textId="77777777" w:rsidTr="00D21562">
        <w:tc>
          <w:tcPr>
            <w:tcW w:w="1710" w:type="dxa"/>
            <w:tcBorders>
              <w:top w:val="single" w:sz="8" w:space="0" w:color="636466"/>
              <w:bottom w:val="single" w:sz="8" w:space="0" w:color="636466"/>
              <w:right w:val="single" w:sz="8" w:space="0" w:color="636466"/>
            </w:tcBorders>
            <w:vAlign w:val="center"/>
          </w:tcPr>
          <w:p w14:paraId="7C7DF6FF" w14:textId="3077DC21" w:rsidR="007C02BA" w:rsidRPr="00D21562" w:rsidRDefault="007C02BA" w:rsidP="00D21562">
            <w:pPr>
              <w:pStyle w:val="BodyText-nospaceafter"/>
              <w:spacing w:before="80" w:after="80"/>
              <w:rPr>
                <w:sz w:val="16"/>
                <w:szCs w:val="16"/>
              </w:rPr>
            </w:pPr>
            <w:r w:rsidRPr="00D21562">
              <w:rPr>
                <w:sz w:val="16"/>
                <w:szCs w:val="16"/>
              </w:rPr>
              <w:t>Other</w:t>
            </w:r>
            <w:r w:rsidR="00D21562">
              <w:rPr>
                <w:sz w:val="16"/>
                <w:szCs w:val="16"/>
              </w:rPr>
              <w:br/>
            </w:r>
          </w:p>
        </w:tc>
        <w:tc>
          <w:tcPr>
            <w:tcW w:w="1602" w:type="dxa"/>
            <w:tcBorders>
              <w:top w:val="single" w:sz="8" w:space="0" w:color="636466"/>
              <w:left w:val="single" w:sz="8" w:space="0" w:color="636466"/>
              <w:bottom w:val="single" w:sz="8" w:space="0" w:color="636466"/>
              <w:right w:val="single" w:sz="8" w:space="0" w:color="636466"/>
            </w:tcBorders>
            <w:vAlign w:val="center"/>
          </w:tcPr>
          <w:p w14:paraId="7C7DF701"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703"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705"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707" w14:textId="77777777" w:rsidR="007C02BA" w:rsidRDefault="007C02BA" w:rsidP="00D21562">
            <w:pPr>
              <w:pStyle w:val="BodyText-nospaceafter"/>
              <w:spacing w:before="80" w:after="80"/>
            </w:pPr>
          </w:p>
        </w:tc>
        <w:tc>
          <w:tcPr>
            <w:tcW w:w="1602" w:type="dxa"/>
            <w:tcBorders>
              <w:top w:val="single" w:sz="8" w:space="0" w:color="636466"/>
              <w:left w:val="single" w:sz="8" w:space="0" w:color="636466"/>
              <w:bottom w:val="single" w:sz="8" w:space="0" w:color="636466"/>
              <w:right w:val="single" w:sz="8" w:space="0" w:color="636466"/>
            </w:tcBorders>
            <w:vAlign w:val="center"/>
          </w:tcPr>
          <w:p w14:paraId="7C7DF709" w14:textId="77777777" w:rsidR="007C02BA" w:rsidRDefault="007C02BA" w:rsidP="00D21562">
            <w:pPr>
              <w:pStyle w:val="BodyText-nospaceafter"/>
              <w:spacing w:before="80" w:after="80"/>
            </w:pPr>
          </w:p>
        </w:tc>
      </w:tr>
    </w:tbl>
    <w:p w14:paraId="7C7DF70B" w14:textId="77777777" w:rsidR="007C02BA" w:rsidRPr="009937B8" w:rsidRDefault="007C02BA" w:rsidP="009937B8">
      <w:pPr>
        <w:pStyle w:val="BodyText"/>
      </w:pPr>
    </w:p>
    <w:p w14:paraId="22554045" w14:textId="77777777" w:rsidR="009937B8" w:rsidRPr="009937B8" w:rsidRDefault="007C02BA" w:rsidP="009937B8">
      <w:pPr>
        <w:pStyle w:val="BodyText"/>
        <w:tabs>
          <w:tab w:val="right" w:pos="9706"/>
        </w:tabs>
      </w:pPr>
      <w:r w:rsidRPr="009937B8">
        <w:rPr>
          <w:b/>
        </w:rPr>
        <w:t>Other skills</w:t>
      </w:r>
      <w:r w:rsidRPr="009937B8">
        <w:t xml:space="preserve"> (caring for children, languages, etc.) </w:t>
      </w:r>
      <w:r w:rsidR="009937B8" w:rsidRPr="009937B8">
        <w:rPr>
          <w:u w:val="single"/>
        </w:rPr>
        <w:tab/>
      </w:r>
    </w:p>
    <w:p w14:paraId="3B8F6704" w14:textId="77777777" w:rsidR="009937B8" w:rsidRPr="009937B8" w:rsidRDefault="009937B8" w:rsidP="009937B8">
      <w:pPr>
        <w:pStyle w:val="BodyText"/>
        <w:tabs>
          <w:tab w:val="right" w:pos="9706"/>
        </w:tabs>
        <w:rPr>
          <w:u w:val="single"/>
        </w:rPr>
      </w:pPr>
      <w:r w:rsidRPr="009937B8">
        <w:rPr>
          <w:u w:val="single"/>
        </w:rPr>
        <w:tab/>
      </w:r>
    </w:p>
    <w:p w14:paraId="3E3A790B" w14:textId="77777777" w:rsidR="009937B8" w:rsidRPr="009937B8" w:rsidRDefault="009937B8" w:rsidP="009937B8">
      <w:pPr>
        <w:pStyle w:val="BodyText"/>
        <w:tabs>
          <w:tab w:val="right" w:pos="9706"/>
        </w:tabs>
        <w:rPr>
          <w:u w:val="single"/>
        </w:rPr>
      </w:pPr>
      <w:r w:rsidRPr="009937B8">
        <w:rPr>
          <w:u w:val="single"/>
        </w:rPr>
        <w:tab/>
      </w:r>
    </w:p>
    <w:p w14:paraId="7C7DF70F" w14:textId="77777777" w:rsidR="007C02BA" w:rsidRDefault="007C02BA" w:rsidP="009937B8">
      <w:pPr>
        <w:pStyle w:val="Heading3"/>
      </w:pPr>
      <w:r>
        <w:t>Background</w:t>
      </w:r>
    </w:p>
    <w:p w14:paraId="7C7DF711" w14:textId="2695D174" w:rsidR="007C02BA" w:rsidRPr="009937B8" w:rsidRDefault="007C02BA" w:rsidP="009937B8">
      <w:pPr>
        <w:pStyle w:val="BodyText"/>
        <w:tabs>
          <w:tab w:val="right" w:pos="9706"/>
        </w:tabs>
      </w:pPr>
      <w:r w:rsidRPr="009937B8">
        <w:t>Please list here any other names you may have used in the past:</w:t>
      </w:r>
      <w:r w:rsidR="009937B8">
        <w:t xml:space="preserve"> </w:t>
      </w:r>
      <w:r w:rsidRPr="009937B8">
        <w:rPr>
          <w:u w:val="single"/>
        </w:rPr>
        <w:tab/>
      </w:r>
    </w:p>
    <w:p w14:paraId="7C7DF712" w14:textId="4D02559E" w:rsidR="007C02BA" w:rsidRPr="009937B8" w:rsidRDefault="007C02BA" w:rsidP="009937B8">
      <w:pPr>
        <w:pStyle w:val="BodyText"/>
        <w:tabs>
          <w:tab w:val="left" w:pos="6030"/>
          <w:tab w:val="right" w:pos="9706"/>
        </w:tabs>
      </w:pPr>
      <w:r w:rsidRPr="009937B8">
        <w:t xml:space="preserve">Driver’s license number </w:t>
      </w:r>
      <w:r w:rsidR="00FF26DC">
        <w:rPr>
          <w:u w:val="single"/>
        </w:rPr>
        <w:t>_________________________</w:t>
      </w:r>
      <w:r w:rsidR="009937B8">
        <w:t xml:space="preserve"> </w:t>
      </w:r>
      <w:r w:rsidRPr="009937B8">
        <w:t xml:space="preserve"> Driver’s license classification </w:t>
      </w:r>
      <w:r w:rsidR="009937B8" w:rsidRPr="009937B8">
        <w:rPr>
          <w:u w:val="single"/>
        </w:rPr>
        <w:tab/>
      </w:r>
    </w:p>
    <w:p w14:paraId="287C81BF" w14:textId="227E3953" w:rsidR="009937B8" w:rsidRPr="009937B8" w:rsidRDefault="007C02BA" w:rsidP="009937B8">
      <w:pPr>
        <w:pStyle w:val="BodyText"/>
        <w:tabs>
          <w:tab w:val="right" w:pos="9706"/>
        </w:tabs>
        <w:rPr>
          <w:u w:val="single"/>
        </w:rPr>
      </w:pPr>
      <w:r w:rsidRPr="009937B8">
        <w:t>Have you ever been convicted of a criminal offense?</w:t>
      </w:r>
      <w:r w:rsidR="009937B8" w:rsidRPr="00373000">
        <w:t xml:space="preserve">  </w:t>
      </w:r>
      <w:r w:rsidR="009937B8" w:rsidRPr="00373000">
        <w:sym w:font="Times New Roman" w:char="F06F"/>
      </w:r>
      <w:r w:rsidR="009937B8" w:rsidRPr="00373000">
        <w:t xml:space="preserve"> </w:t>
      </w:r>
      <w:r w:rsidR="009937B8">
        <w:t>Yes</w:t>
      </w:r>
      <w:r w:rsidR="009937B8" w:rsidRPr="00373000">
        <w:t xml:space="preserve">   </w:t>
      </w:r>
      <w:r w:rsidR="009937B8" w:rsidRPr="00373000">
        <w:sym w:font="Times New Roman" w:char="F06F"/>
      </w:r>
      <w:r w:rsidR="009937B8" w:rsidRPr="00373000">
        <w:t xml:space="preserve"> </w:t>
      </w:r>
      <w:r w:rsidR="009937B8">
        <w:t xml:space="preserve">No </w:t>
      </w:r>
      <w:r w:rsidR="009937B8" w:rsidRPr="00373000">
        <w:t xml:space="preserve">  </w:t>
      </w:r>
      <w:r w:rsidRPr="009937B8">
        <w:t xml:space="preserve">If so, what was it? </w:t>
      </w:r>
      <w:r w:rsidR="009937B8" w:rsidRPr="009937B8">
        <w:rPr>
          <w:u w:val="single"/>
        </w:rPr>
        <w:tab/>
      </w:r>
    </w:p>
    <w:p w14:paraId="4B8A54F4" w14:textId="77777777" w:rsidR="009937B8" w:rsidRPr="009937B8" w:rsidRDefault="009937B8" w:rsidP="009937B8">
      <w:pPr>
        <w:pStyle w:val="BodyText"/>
        <w:tabs>
          <w:tab w:val="right" w:pos="9706"/>
        </w:tabs>
        <w:rPr>
          <w:u w:val="single"/>
        </w:rPr>
      </w:pPr>
      <w:r w:rsidRPr="009937B8">
        <w:rPr>
          <w:u w:val="single"/>
        </w:rPr>
        <w:tab/>
      </w:r>
    </w:p>
    <w:p w14:paraId="14E9E2F2" w14:textId="77777777" w:rsidR="009937B8" w:rsidRDefault="009937B8" w:rsidP="009937B8">
      <w:pPr>
        <w:pStyle w:val="BodyText"/>
        <w:tabs>
          <w:tab w:val="right" w:pos="9706"/>
        </w:tabs>
        <w:rPr>
          <w:u w:val="single"/>
        </w:rPr>
      </w:pPr>
      <w:r w:rsidRPr="009937B8">
        <w:rPr>
          <w:u w:val="single"/>
        </w:rPr>
        <w:tab/>
      </w:r>
    </w:p>
    <w:p w14:paraId="601A4308" w14:textId="11BFF68F" w:rsidR="00BC474D" w:rsidRPr="00BC474D" w:rsidRDefault="00BC474D" w:rsidP="009937B8">
      <w:pPr>
        <w:pStyle w:val="BodyText"/>
        <w:tabs>
          <w:tab w:val="right" w:pos="9706"/>
        </w:tabs>
      </w:pPr>
      <w:r w:rsidRPr="00BC474D">
        <w:t xml:space="preserve">The </w:t>
      </w:r>
      <w:r w:rsidR="00FF26DC">
        <w:rPr>
          <w:b/>
        </w:rPr>
        <w:t>Smithfield YMCA</w:t>
      </w:r>
      <w:r>
        <w:rPr>
          <w:b/>
        </w:rPr>
        <w:t xml:space="preserve"> </w:t>
      </w:r>
      <w:r>
        <w:t xml:space="preserve">conducts background checks on volunteers. </w:t>
      </w:r>
    </w:p>
    <w:p w14:paraId="7C7DF715" w14:textId="77777777" w:rsidR="007C02BA" w:rsidRDefault="007C02BA" w:rsidP="009937B8">
      <w:pPr>
        <w:pStyle w:val="Heading3"/>
      </w:pPr>
      <w:r>
        <w:t>References</w:t>
      </w:r>
    </w:p>
    <w:p w14:paraId="7C7DF716" w14:textId="2712B04C" w:rsidR="007C02BA" w:rsidRPr="009937B8" w:rsidRDefault="007C02BA" w:rsidP="009937B8">
      <w:pPr>
        <w:pStyle w:val="BodyText"/>
      </w:pPr>
      <w:r w:rsidRPr="009937B8">
        <w:t xml:space="preserve">Please list three people besides relatives and employers whom you have known for at least two years and who know you well enough </w:t>
      </w:r>
      <w:r w:rsidR="009937B8" w:rsidRPr="009937B8">
        <w:t>to provide us with a reference.</w:t>
      </w:r>
    </w:p>
    <w:p w14:paraId="7B7E7684" w14:textId="77777777" w:rsidR="009937B8" w:rsidRDefault="009937B8" w:rsidP="009937B8">
      <w:pPr>
        <w:pStyle w:val="BodyText"/>
      </w:pPr>
      <w:r>
        <w:t>Please list your last three employers, starting with the most recent:</w:t>
      </w:r>
    </w:p>
    <w:p w14:paraId="3D95A70E" w14:textId="0385A4F6" w:rsidR="009937B8" w:rsidRPr="00E92EED" w:rsidRDefault="009937B8" w:rsidP="00E92EED">
      <w:pPr>
        <w:pStyle w:val="BodyText-nospaceafter"/>
        <w:tabs>
          <w:tab w:val="right" w:pos="9706"/>
        </w:tabs>
        <w:spacing w:after="240"/>
        <w:rPr>
          <w:rStyle w:val="BodyTextChar"/>
        </w:rPr>
      </w:pPr>
      <w:r>
        <w:t xml:space="preserve">1. </w:t>
      </w:r>
      <w:r w:rsidR="00E92EED">
        <w:t xml:space="preserve">Name </w:t>
      </w:r>
      <w:r w:rsidRPr="00734B87">
        <w:rPr>
          <w:u w:val="single"/>
        </w:rPr>
        <w:tab/>
      </w:r>
    </w:p>
    <w:p w14:paraId="5CBAE6B4" w14:textId="77777777" w:rsidR="009937B8" w:rsidRDefault="009937B8" w:rsidP="009937B8">
      <w:pPr>
        <w:pStyle w:val="BodyText"/>
        <w:tabs>
          <w:tab w:val="right" w:pos="9706"/>
        </w:tabs>
        <w:ind w:left="270"/>
        <w:rPr>
          <w:u w:val="single"/>
        </w:rPr>
      </w:pPr>
      <w:r>
        <w:t xml:space="preserve">Address </w:t>
      </w:r>
      <w:r w:rsidRPr="00616F24">
        <w:rPr>
          <w:u w:val="single"/>
        </w:rPr>
        <w:tab/>
      </w:r>
    </w:p>
    <w:p w14:paraId="54AD7F02" w14:textId="1EEE4D04" w:rsidR="009937B8" w:rsidRDefault="009937B8" w:rsidP="009937B8">
      <w:pPr>
        <w:pStyle w:val="BodyText"/>
        <w:tabs>
          <w:tab w:val="right" w:pos="9706"/>
        </w:tabs>
        <w:ind w:left="270"/>
        <w:rPr>
          <w:u w:val="single"/>
        </w:rPr>
      </w:pPr>
      <w:r w:rsidRPr="00616F24">
        <w:rPr>
          <w:u w:val="single"/>
        </w:rPr>
        <w:tab/>
      </w:r>
    </w:p>
    <w:p w14:paraId="3B4EB2DF" w14:textId="6CD9AFCA" w:rsidR="009937B8" w:rsidRDefault="009937B8" w:rsidP="00E92EED">
      <w:pPr>
        <w:pStyle w:val="BodyText"/>
        <w:tabs>
          <w:tab w:val="left" w:pos="4500"/>
          <w:tab w:val="right" w:pos="9720"/>
        </w:tabs>
        <w:ind w:left="270"/>
      </w:pPr>
      <w:r>
        <w:t xml:space="preserve">Telephone </w:t>
      </w:r>
      <w:proofErr w:type="gramStart"/>
      <w:r w:rsidRPr="00734B87">
        <w:rPr>
          <w:u w:val="single"/>
        </w:rPr>
        <w:tab/>
      </w:r>
      <w:r>
        <w:t xml:space="preserve">  Relationship</w:t>
      </w:r>
      <w:proofErr w:type="gramEnd"/>
      <w:r>
        <w:t xml:space="preserve"> to you </w:t>
      </w:r>
      <w:r w:rsidRPr="009937B8">
        <w:rPr>
          <w:u w:val="single"/>
        </w:rPr>
        <w:tab/>
      </w:r>
    </w:p>
    <w:p w14:paraId="114E01EC" w14:textId="44765856" w:rsidR="009937B8" w:rsidRDefault="009937B8" w:rsidP="009937B8">
      <w:pPr>
        <w:pStyle w:val="BodyText"/>
        <w:tabs>
          <w:tab w:val="left" w:pos="8100"/>
        </w:tabs>
        <w:ind w:left="270"/>
      </w:pPr>
      <w:r>
        <w:t xml:space="preserve">How long have you known this reference </w:t>
      </w:r>
      <w:r w:rsidRPr="009937B8">
        <w:rPr>
          <w:u w:val="single"/>
        </w:rPr>
        <w:tab/>
      </w:r>
    </w:p>
    <w:p w14:paraId="6B1FD249" w14:textId="77777777" w:rsidR="00E92EED" w:rsidRDefault="00E92EED">
      <w:pPr>
        <w:spacing w:after="200" w:line="276" w:lineRule="auto"/>
        <w:rPr>
          <w:kern w:val="18"/>
        </w:rPr>
      </w:pPr>
      <w:r>
        <w:br w:type="page"/>
      </w:r>
    </w:p>
    <w:p w14:paraId="6D016A59" w14:textId="1AE1FFD2" w:rsidR="00E92EED" w:rsidRDefault="00E92EED" w:rsidP="00E92EED">
      <w:pPr>
        <w:pStyle w:val="BodyText-nospaceafter"/>
        <w:tabs>
          <w:tab w:val="right" w:pos="9706"/>
        </w:tabs>
        <w:spacing w:after="240"/>
      </w:pPr>
      <w:r>
        <w:lastRenderedPageBreak/>
        <w:t xml:space="preserve">2. Name </w:t>
      </w:r>
      <w:r w:rsidRPr="00734B87">
        <w:rPr>
          <w:u w:val="single"/>
        </w:rPr>
        <w:tab/>
      </w:r>
    </w:p>
    <w:p w14:paraId="0FF51E36" w14:textId="77777777" w:rsidR="00E92EED" w:rsidRDefault="00E92EED" w:rsidP="00E92EED">
      <w:pPr>
        <w:pStyle w:val="BodyText"/>
        <w:tabs>
          <w:tab w:val="right" w:pos="9706"/>
        </w:tabs>
        <w:ind w:left="270"/>
        <w:rPr>
          <w:u w:val="single"/>
        </w:rPr>
      </w:pPr>
      <w:r>
        <w:t xml:space="preserve">Address </w:t>
      </w:r>
      <w:r w:rsidRPr="00616F24">
        <w:rPr>
          <w:u w:val="single"/>
        </w:rPr>
        <w:tab/>
      </w:r>
    </w:p>
    <w:p w14:paraId="4994C0E7" w14:textId="77777777" w:rsidR="00E92EED" w:rsidRDefault="00E92EED" w:rsidP="00E92EED">
      <w:pPr>
        <w:pStyle w:val="BodyText"/>
        <w:tabs>
          <w:tab w:val="right" w:pos="9706"/>
        </w:tabs>
        <w:ind w:left="270"/>
        <w:rPr>
          <w:u w:val="single"/>
        </w:rPr>
      </w:pPr>
      <w:r w:rsidRPr="00616F24">
        <w:rPr>
          <w:u w:val="single"/>
        </w:rPr>
        <w:tab/>
      </w:r>
    </w:p>
    <w:p w14:paraId="6AB93C1A" w14:textId="77777777" w:rsidR="00E92EED" w:rsidRDefault="00E92EED" w:rsidP="00E92EED">
      <w:pPr>
        <w:pStyle w:val="BodyText"/>
        <w:tabs>
          <w:tab w:val="left" w:pos="4500"/>
          <w:tab w:val="right" w:pos="9720"/>
        </w:tabs>
        <w:ind w:left="270"/>
      </w:pPr>
      <w:r>
        <w:t xml:space="preserve">Telephone </w:t>
      </w:r>
      <w:proofErr w:type="gramStart"/>
      <w:r w:rsidRPr="00734B87">
        <w:rPr>
          <w:u w:val="single"/>
        </w:rPr>
        <w:tab/>
      </w:r>
      <w:r>
        <w:t xml:space="preserve">  Relationship</w:t>
      </w:r>
      <w:proofErr w:type="gramEnd"/>
      <w:r>
        <w:t xml:space="preserve"> to you </w:t>
      </w:r>
      <w:r w:rsidRPr="009937B8">
        <w:rPr>
          <w:u w:val="single"/>
        </w:rPr>
        <w:tab/>
      </w:r>
    </w:p>
    <w:p w14:paraId="5F4397A5" w14:textId="77777777" w:rsidR="00E92EED" w:rsidRDefault="00E92EED" w:rsidP="00E92EED">
      <w:pPr>
        <w:pStyle w:val="BodyText"/>
        <w:tabs>
          <w:tab w:val="left" w:pos="8100"/>
        </w:tabs>
        <w:ind w:left="270"/>
        <w:rPr>
          <w:u w:val="single"/>
        </w:rPr>
      </w:pPr>
      <w:r>
        <w:t xml:space="preserve">How long have you known this reference </w:t>
      </w:r>
      <w:r w:rsidRPr="009937B8">
        <w:rPr>
          <w:u w:val="single"/>
        </w:rPr>
        <w:tab/>
      </w:r>
    </w:p>
    <w:p w14:paraId="3ECE3441" w14:textId="449E09B3" w:rsidR="00E92EED" w:rsidRDefault="00E92EED" w:rsidP="00E92EED">
      <w:pPr>
        <w:pStyle w:val="BodyText"/>
        <w:tabs>
          <w:tab w:val="right" w:pos="9706"/>
        </w:tabs>
      </w:pPr>
      <w:r>
        <w:t xml:space="preserve">3. Name </w:t>
      </w:r>
      <w:r w:rsidRPr="00734B87">
        <w:rPr>
          <w:u w:val="single"/>
        </w:rPr>
        <w:tab/>
      </w:r>
    </w:p>
    <w:p w14:paraId="262A35C1" w14:textId="77777777" w:rsidR="00E92EED" w:rsidRDefault="00E92EED" w:rsidP="00E92EED">
      <w:pPr>
        <w:pStyle w:val="BodyText"/>
        <w:tabs>
          <w:tab w:val="right" w:pos="9706"/>
        </w:tabs>
        <w:ind w:left="270"/>
        <w:rPr>
          <w:u w:val="single"/>
        </w:rPr>
      </w:pPr>
      <w:r>
        <w:t xml:space="preserve">Address </w:t>
      </w:r>
      <w:r w:rsidRPr="00616F24">
        <w:rPr>
          <w:u w:val="single"/>
        </w:rPr>
        <w:tab/>
      </w:r>
    </w:p>
    <w:p w14:paraId="3C5CE5E9" w14:textId="77777777" w:rsidR="00E92EED" w:rsidRDefault="00E92EED" w:rsidP="00E92EED">
      <w:pPr>
        <w:pStyle w:val="BodyText"/>
        <w:tabs>
          <w:tab w:val="right" w:pos="9706"/>
        </w:tabs>
        <w:ind w:left="270"/>
        <w:rPr>
          <w:u w:val="single"/>
        </w:rPr>
      </w:pPr>
      <w:r w:rsidRPr="00616F24">
        <w:rPr>
          <w:u w:val="single"/>
        </w:rPr>
        <w:tab/>
      </w:r>
    </w:p>
    <w:p w14:paraId="52ECE958" w14:textId="77777777" w:rsidR="00E92EED" w:rsidRDefault="00E92EED" w:rsidP="00E92EED">
      <w:pPr>
        <w:pStyle w:val="BodyText"/>
        <w:tabs>
          <w:tab w:val="left" w:pos="4500"/>
          <w:tab w:val="right" w:pos="9720"/>
        </w:tabs>
        <w:ind w:left="270"/>
      </w:pPr>
      <w:r>
        <w:t xml:space="preserve">Telephone </w:t>
      </w:r>
      <w:proofErr w:type="gramStart"/>
      <w:r w:rsidRPr="00734B87">
        <w:rPr>
          <w:u w:val="single"/>
        </w:rPr>
        <w:tab/>
      </w:r>
      <w:r>
        <w:t xml:space="preserve">  Relationship</w:t>
      </w:r>
      <w:proofErr w:type="gramEnd"/>
      <w:r>
        <w:t xml:space="preserve"> to you </w:t>
      </w:r>
      <w:r w:rsidRPr="009937B8">
        <w:rPr>
          <w:u w:val="single"/>
        </w:rPr>
        <w:tab/>
      </w:r>
    </w:p>
    <w:p w14:paraId="65C0BCAB" w14:textId="77777777" w:rsidR="00E92EED" w:rsidRDefault="00E92EED" w:rsidP="00E92EED">
      <w:pPr>
        <w:pStyle w:val="BodyText"/>
        <w:tabs>
          <w:tab w:val="left" w:pos="8100"/>
        </w:tabs>
        <w:ind w:left="270"/>
      </w:pPr>
      <w:r>
        <w:t xml:space="preserve">How long have you known this reference </w:t>
      </w:r>
      <w:r w:rsidRPr="009937B8">
        <w:rPr>
          <w:u w:val="single"/>
        </w:rPr>
        <w:tab/>
      </w:r>
    </w:p>
    <w:p w14:paraId="7C7DF728" w14:textId="511366B1" w:rsidR="007C02BA" w:rsidRDefault="007C02BA" w:rsidP="00E92EED">
      <w:pPr>
        <w:pStyle w:val="BodyText"/>
      </w:pPr>
      <w:r>
        <w:t xml:space="preserve">Please list the names of relatives, friends, or acquaintances employed by the YMCA and </w:t>
      </w:r>
      <w:r w:rsidR="00E92EED">
        <w:br/>
      </w:r>
      <w:r>
        <w:t>their relationship to you.</w:t>
      </w:r>
    </w:p>
    <w:p w14:paraId="7C7DF729" w14:textId="75845C28" w:rsidR="007C02BA" w:rsidRPr="00E92EED" w:rsidRDefault="00E92EED" w:rsidP="00E92EED">
      <w:pPr>
        <w:pStyle w:val="BodyText"/>
        <w:tabs>
          <w:tab w:val="right" w:pos="9706"/>
        </w:tabs>
        <w:rPr>
          <w:sz w:val="20"/>
          <w:u w:val="single"/>
        </w:rPr>
      </w:pPr>
      <w:r w:rsidRPr="00E92EED">
        <w:rPr>
          <w:sz w:val="20"/>
          <w:u w:val="single"/>
        </w:rPr>
        <w:tab/>
      </w:r>
    </w:p>
    <w:p w14:paraId="63FA5BB3" w14:textId="77777777" w:rsidR="00E92EED" w:rsidRPr="00E92EED" w:rsidRDefault="00E92EED" w:rsidP="00E92EED">
      <w:pPr>
        <w:pStyle w:val="BodyText"/>
        <w:tabs>
          <w:tab w:val="right" w:pos="9706"/>
        </w:tabs>
        <w:rPr>
          <w:sz w:val="20"/>
          <w:u w:val="single"/>
        </w:rPr>
      </w:pPr>
      <w:r w:rsidRPr="00E92EED">
        <w:rPr>
          <w:sz w:val="20"/>
          <w:u w:val="single"/>
        </w:rPr>
        <w:tab/>
      </w:r>
    </w:p>
    <w:p w14:paraId="169CCCF4" w14:textId="77777777" w:rsidR="00E92EED" w:rsidRPr="00E92EED" w:rsidRDefault="00E92EED" w:rsidP="00E92EED">
      <w:pPr>
        <w:pStyle w:val="BodyText"/>
        <w:tabs>
          <w:tab w:val="right" w:pos="9706"/>
        </w:tabs>
        <w:rPr>
          <w:sz w:val="20"/>
          <w:u w:val="single"/>
        </w:rPr>
      </w:pPr>
      <w:r w:rsidRPr="00E92EED">
        <w:rPr>
          <w:sz w:val="20"/>
          <w:u w:val="single"/>
        </w:rPr>
        <w:tab/>
      </w:r>
    </w:p>
    <w:p w14:paraId="186F67D6" w14:textId="77777777" w:rsidR="00E92EED" w:rsidRPr="00E92EED" w:rsidRDefault="00E92EED" w:rsidP="00E92EED">
      <w:pPr>
        <w:pStyle w:val="BodyText"/>
        <w:tabs>
          <w:tab w:val="right" w:pos="9706"/>
        </w:tabs>
        <w:rPr>
          <w:sz w:val="20"/>
          <w:u w:val="single"/>
        </w:rPr>
      </w:pPr>
      <w:r w:rsidRPr="00E92EED">
        <w:rPr>
          <w:sz w:val="20"/>
          <w:u w:val="single"/>
        </w:rPr>
        <w:tab/>
      </w:r>
    </w:p>
    <w:p w14:paraId="04EF4341" w14:textId="77777777" w:rsidR="00E92EED" w:rsidRPr="00E92EED" w:rsidRDefault="00E92EED" w:rsidP="00E92EED">
      <w:pPr>
        <w:pStyle w:val="BodyText"/>
        <w:tabs>
          <w:tab w:val="right" w:pos="9706"/>
        </w:tabs>
        <w:rPr>
          <w:sz w:val="20"/>
          <w:u w:val="single"/>
        </w:rPr>
      </w:pPr>
      <w:r w:rsidRPr="00E92EED">
        <w:rPr>
          <w:sz w:val="20"/>
          <w:u w:val="single"/>
        </w:rPr>
        <w:tab/>
      </w:r>
    </w:p>
    <w:p w14:paraId="69F3C52A" w14:textId="77777777" w:rsidR="00E92EED" w:rsidRPr="00E92EED" w:rsidRDefault="00E92EED" w:rsidP="00E92EED">
      <w:pPr>
        <w:pStyle w:val="BodyText"/>
        <w:tabs>
          <w:tab w:val="right" w:pos="9706"/>
        </w:tabs>
        <w:rPr>
          <w:sz w:val="20"/>
          <w:u w:val="single"/>
        </w:rPr>
      </w:pPr>
      <w:r w:rsidRPr="00E92EED">
        <w:rPr>
          <w:sz w:val="20"/>
          <w:u w:val="single"/>
        </w:rPr>
        <w:tab/>
      </w:r>
    </w:p>
    <w:p w14:paraId="47DFD112" w14:textId="77777777" w:rsidR="00E92EED" w:rsidRDefault="00E92EED" w:rsidP="00E92EED">
      <w:pPr>
        <w:pStyle w:val="BodyText"/>
        <w:rPr>
          <w:sz w:val="20"/>
        </w:rPr>
      </w:pPr>
    </w:p>
    <w:p w14:paraId="7C7DF72B" w14:textId="5A96E424" w:rsidR="007C02BA" w:rsidRDefault="007C02BA" w:rsidP="00E92EED">
      <w:pPr>
        <w:pStyle w:val="BodyText"/>
        <w:tabs>
          <w:tab w:val="right" w:pos="9706"/>
        </w:tabs>
        <w:rPr>
          <w:sz w:val="20"/>
        </w:rPr>
      </w:pPr>
      <w:r>
        <w:rPr>
          <w:sz w:val="20"/>
        </w:rPr>
        <w:t xml:space="preserve">Your signature </w:t>
      </w:r>
      <w:r w:rsidR="00E92EED" w:rsidRPr="00E92EED">
        <w:rPr>
          <w:sz w:val="20"/>
          <w:u w:val="single"/>
        </w:rPr>
        <w:tab/>
      </w:r>
    </w:p>
    <w:p w14:paraId="7C7DF72C" w14:textId="0AB6854E" w:rsidR="007C02BA" w:rsidRPr="00E92EED" w:rsidRDefault="00E92EED" w:rsidP="00E92EED">
      <w:pPr>
        <w:pStyle w:val="BodyText"/>
        <w:tabs>
          <w:tab w:val="left" w:pos="4500"/>
        </w:tabs>
      </w:pPr>
      <w:r w:rsidRPr="00E92EED">
        <w:t xml:space="preserve">Date </w:t>
      </w:r>
      <w:r w:rsidRPr="00E92EED">
        <w:rPr>
          <w:u w:val="single"/>
        </w:rPr>
        <w:tab/>
      </w:r>
    </w:p>
    <w:p w14:paraId="214E39FD" w14:textId="77777777" w:rsidR="00E92EED" w:rsidRDefault="00E92EED" w:rsidP="00E92EED">
      <w:pPr>
        <w:pStyle w:val="BodyText"/>
        <w:tabs>
          <w:tab w:val="right" w:pos="9706"/>
        </w:tabs>
        <w:ind w:left="3330" w:hanging="3330"/>
        <w:rPr>
          <w:sz w:val="20"/>
        </w:rPr>
      </w:pPr>
    </w:p>
    <w:p w14:paraId="76D1BA61" w14:textId="70A69B06" w:rsidR="00E92EED" w:rsidRDefault="00E92EED" w:rsidP="00E92EED">
      <w:pPr>
        <w:pStyle w:val="BodyText"/>
        <w:tabs>
          <w:tab w:val="right" w:pos="9706"/>
        </w:tabs>
        <w:ind w:left="3330" w:hanging="3330"/>
        <w:rPr>
          <w:sz w:val="20"/>
        </w:rPr>
      </w:pPr>
      <w:r>
        <w:rPr>
          <w:sz w:val="20"/>
        </w:rPr>
        <w:t>Parent’s or guardian’s signature</w:t>
      </w:r>
      <w:r w:rsidRPr="00E92EED">
        <w:rPr>
          <w:sz w:val="20"/>
        </w:rPr>
        <w:t xml:space="preserve"> </w:t>
      </w:r>
      <w:r w:rsidRPr="00E92EED">
        <w:rPr>
          <w:sz w:val="20"/>
        </w:rPr>
        <w:tab/>
      </w:r>
      <w:r>
        <w:rPr>
          <w:sz w:val="20"/>
          <w:u w:val="single"/>
        </w:rPr>
        <w:tab/>
      </w:r>
      <w:r>
        <w:rPr>
          <w:sz w:val="20"/>
          <w:u w:val="single"/>
        </w:rPr>
        <w:br/>
      </w:r>
      <w:r>
        <w:rPr>
          <w:sz w:val="20"/>
        </w:rPr>
        <w:t>(</w:t>
      </w:r>
      <w:r w:rsidRPr="00E92EED">
        <w:rPr>
          <w:i/>
          <w:sz w:val="20"/>
        </w:rPr>
        <w:t>if you’re under 18</w:t>
      </w:r>
      <w:r>
        <w:rPr>
          <w:sz w:val="20"/>
        </w:rPr>
        <w:t>)</w:t>
      </w:r>
    </w:p>
    <w:p w14:paraId="469A08FC" w14:textId="77777777" w:rsidR="00E92EED" w:rsidRPr="00E92EED" w:rsidRDefault="00E92EED" w:rsidP="00E92EED">
      <w:pPr>
        <w:pStyle w:val="BodyText"/>
        <w:tabs>
          <w:tab w:val="left" w:pos="4500"/>
        </w:tabs>
      </w:pPr>
      <w:r w:rsidRPr="00E92EED">
        <w:t xml:space="preserve">Date </w:t>
      </w:r>
      <w:r w:rsidRPr="00E92EED">
        <w:rPr>
          <w:u w:val="single"/>
        </w:rPr>
        <w:tab/>
      </w:r>
    </w:p>
    <w:sectPr w:rsidR="00E92EED" w:rsidRPr="00E92EED" w:rsidSect="00373000">
      <w:pgSz w:w="12240" w:h="15840"/>
      <w:pgMar w:top="1267" w:right="1267" w:bottom="1267"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B668" w14:textId="77777777" w:rsidR="00585551" w:rsidRDefault="00585551" w:rsidP="00373000">
      <w:pPr>
        <w:spacing w:line="240" w:lineRule="auto"/>
      </w:pPr>
      <w:r>
        <w:separator/>
      </w:r>
    </w:p>
  </w:endnote>
  <w:endnote w:type="continuationSeparator" w:id="0">
    <w:p w14:paraId="1425801E" w14:textId="77777777" w:rsidR="00585551" w:rsidRDefault="00585551" w:rsidP="00373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4C7F" w14:textId="3119A389" w:rsidR="00D21562" w:rsidRDefault="00D215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FA26" w14:textId="77777777" w:rsidR="00585551" w:rsidRDefault="00585551" w:rsidP="00373000">
      <w:pPr>
        <w:spacing w:line="240" w:lineRule="auto"/>
      </w:pPr>
      <w:r>
        <w:separator/>
      </w:r>
    </w:p>
  </w:footnote>
  <w:footnote w:type="continuationSeparator" w:id="0">
    <w:p w14:paraId="7B5896FF" w14:textId="77777777" w:rsidR="00585551" w:rsidRDefault="00585551" w:rsidP="00373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B650" w14:textId="162565B2" w:rsidR="00E92EED" w:rsidRDefault="00E92EED" w:rsidP="00087A2A">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2B3E" w14:textId="59A60B0F" w:rsidR="00E92EED" w:rsidRDefault="00E92EED">
    <w:pPr>
      <w:pStyle w:val="Header"/>
    </w:pPr>
    <w:r w:rsidRPr="00087A2A">
      <w:rPr>
        <w:noProof/>
      </w:rPr>
      <w:drawing>
        <wp:anchor distT="0" distB="0" distL="114300" distR="114300" simplePos="0" relativeHeight="251662336" behindDoc="0" locked="1" layoutInCell="1" allowOverlap="1" wp14:anchorId="52031F68" wp14:editId="28DC917C">
          <wp:simplePos x="0" y="0"/>
          <wp:positionH relativeFrom="page">
            <wp:posOffset>471170</wp:posOffset>
          </wp:positionH>
          <wp:positionV relativeFrom="page">
            <wp:posOffset>472440</wp:posOffset>
          </wp:positionV>
          <wp:extent cx="1170305" cy="893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1">
                    <a:extLst>
                      <a:ext uri="{28A0092B-C50C-407E-A947-70E740481C1C}">
                        <a14:useLocalDpi xmlns:a14="http://schemas.microsoft.com/office/drawing/2010/main" val="0"/>
                      </a:ext>
                    </a:extLst>
                  </a:blip>
                  <a:stretch>
                    <a:fillRect/>
                  </a:stretch>
                </pic:blipFill>
                <pic:spPr>
                  <a:xfrm>
                    <a:off x="0" y="0"/>
                    <a:ext cx="1170305" cy="893445"/>
                  </a:xfrm>
                  <a:prstGeom prst="rect">
                    <a:avLst/>
                  </a:prstGeom>
                </pic:spPr>
              </pic:pic>
            </a:graphicData>
          </a:graphic>
          <wp14:sizeRelH relativeFrom="margin">
            <wp14:pctWidth>0</wp14:pctWidth>
          </wp14:sizeRelH>
          <wp14:sizeRelV relativeFrom="margin">
            <wp14:pctHeight>0</wp14:pctHeight>
          </wp14:sizeRelV>
        </wp:anchor>
      </w:drawing>
    </w:r>
    <w:r w:rsidRPr="00087A2A">
      <w:rPr>
        <w:noProof/>
      </w:rPr>
      <w:drawing>
        <wp:anchor distT="0" distB="0" distL="114300" distR="114300" simplePos="0" relativeHeight="251663360" behindDoc="0" locked="0" layoutInCell="1" allowOverlap="1" wp14:anchorId="00888C98" wp14:editId="30C614D8">
          <wp:simplePos x="0" y="0"/>
          <wp:positionH relativeFrom="column">
            <wp:posOffset>5003165</wp:posOffset>
          </wp:positionH>
          <wp:positionV relativeFrom="paragraph">
            <wp:posOffset>74930</wp:posOffset>
          </wp:positionV>
          <wp:extent cx="1423035" cy="3835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2">
                    <a:extLst>
                      <a:ext uri="{28A0092B-C50C-407E-A947-70E740481C1C}">
                        <a14:useLocalDpi xmlns:a14="http://schemas.microsoft.com/office/drawing/2010/main" val="0"/>
                      </a:ext>
                    </a:extLst>
                  </a:blip>
                  <a:stretch>
                    <a:fillRect/>
                  </a:stretch>
                </pic:blipFill>
                <pic:spPr>
                  <a:xfrm>
                    <a:off x="0" y="0"/>
                    <a:ext cx="1423035" cy="383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15:restartNumberingAfterBreak="0">
    <w:nsid w:val="FFFFFF88"/>
    <w:multiLevelType w:val="singleLevel"/>
    <w:tmpl w:val="BEA454B2"/>
    <w:lvl w:ilvl="0">
      <w:start w:val="1"/>
      <w:numFmt w:val="decimal"/>
      <w:pStyle w:val="ListNumber"/>
      <w:lvlText w:val="%1."/>
      <w:lvlJc w:val="left"/>
      <w:pPr>
        <w:ind w:left="360" w:hanging="360"/>
      </w:pPr>
    </w:lvl>
  </w:abstractNum>
  <w:abstractNum w:abstractNumId="2" w15:restartNumberingAfterBreak="0">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7" w15:restartNumberingAfterBreak="0">
    <w:nsid w:val="2CF9755F"/>
    <w:multiLevelType w:val="multilevel"/>
    <w:tmpl w:val="17D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7D6A2D"/>
    <w:multiLevelType w:val="multilevel"/>
    <w:tmpl w:val="07F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E1095"/>
    <w:multiLevelType w:val="multilevel"/>
    <w:tmpl w:val="9B4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4A37ECC"/>
    <w:multiLevelType w:val="multilevel"/>
    <w:tmpl w:val="463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727663"/>
    <w:multiLevelType w:val="hybridMultilevel"/>
    <w:tmpl w:val="E5D0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4" w15:restartNumberingAfterBreak="0">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774726">
    <w:abstractNumId w:val="7"/>
  </w:num>
  <w:num w:numId="2" w16cid:durableId="1811090833">
    <w:abstractNumId w:val="14"/>
  </w:num>
  <w:num w:numId="3" w16cid:durableId="409229652">
    <w:abstractNumId w:val="20"/>
  </w:num>
  <w:num w:numId="4" w16cid:durableId="571046417">
    <w:abstractNumId w:val="16"/>
  </w:num>
  <w:num w:numId="5" w16cid:durableId="589705072">
    <w:abstractNumId w:val="22"/>
  </w:num>
  <w:num w:numId="6" w16cid:durableId="1144926560">
    <w:abstractNumId w:val="17"/>
  </w:num>
  <w:num w:numId="7" w16cid:durableId="803156997">
    <w:abstractNumId w:val="0"/>
  </w:num>
  <w:num w:numId="8" w16cid:durableId="51779788">
    <w:abstractNumId w:val="1"/>
  </w:num>
  <w:num w:numId="9" w16cid:durableId="248661997">
    <w:abstractNumId w:val="8"/>
  </w:num>
  <w:num w:numId="10" w16cid:durableId="1566718518">
    <w:abstractNumId w:val="24"/>
  </w:num>
  <w:num w:numId="11" w16cid:durableId="608201247">
    <w:abstractNumId w:val="18"/>
  </w:num>
  <w:num w:numId="12" w16cid:durableId="497889289">
    <w:abstractNumId w:val="11"/>
  </w:num>
  <w:num w:numId="13" w16cid:durableId="2109420369">
    <w:abstractNumId w:val="9"/>
  </w:num>
  <w:num w:numId="14" w16cid:durableId="1028292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1608220">
    <w:abstractNumId w:val="12"/>
  </w:num>
  <w:num w:numId="16" w16cid:durableId="1838033491">
    <w:abstractNumId w:val="5"/>
  </w:num>
  <w:num w:numId="17" w16cid:durableId="296952592">
    <w:abstractNumId w:val="23"/>
  </w:num>
  <w:num w:numId="18" w16cid:durableId="306714196">
    <w:abstractNumId w:val="6"/>
  </w:num>
  <w:num w:numId="19" w16cid:durableId="1042365387">
    <w:abstractNumId w:val="3"/>
  </w:num>
  <w:num w:numId="20" w16cid:durableId="887449551">
    <w:abstractNumId w:val="19"/>
  </w:num>
  <w:num w:numId="21" w16cid:durableId="601642253">
    <w:abstractNumId w:val="2"/>
  </w:num>
  <w:num w:numId="22" w16cid:durableId="1760255398">
    <w:abstractNumId w:val="21"/>
  </w:num>
  <w:num w:numId="23" w16cid:durableId="1364550453">
    <w:abstractNumId w:val="10"/>
  </w:num>
  <w:num w:numId="24" w16cid:durableId="1442408343">
    <w:abstractNumId w:val="15"/>
  </w:num>
  <w:num w:numId="25" w16cid:durableId="1560705910">
    <w:abstractNumId w:val="13"/>
  </w:num>
  <w:num w:numId="26" w16cid:durableId="1387725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82"/>
    <w:rsid w:val="00087A2A"/>
    <w:rsid w:val="000E65BA"/>
    <w:rsid w:val="00102AEE"/>
    <w:rsid w:val="001A0E11"/>
    <w:rsid w:val="001A5C41"/>
    <w:rsid w:val="002106FC"/>
    <w:rsid w:val="00373000"/>
    <w:rsid w:val="004350B0"/>
    <w:rsid w:val="00541AB2"/>
    <w:rsid w:val="00585551"/>
    <w:rsid w:val="00602D39"/>
    <w:rsid w:val="00616F24"/>
    <w:rsid w:val="006543AB"/>
    <w:rsid w:val="00662DA7"/>
    <w:rsid w:val="00674E7A"/>
    <w:rsid w:val="006A2682"/>
    <w:rsid w:val="00721F1C"/>
    <w:rsid w:val="00734B87"/>
    <w:rsid w:val="0075612C"/>
    <w:rsid w:val="007C02BA"/>
    <w:rsid w:val="007C35E7"/>
    <w:rsid w:val="008F496E"/>
    <w:rsid w:val="00976217"/>
    <w:rsid w:val="009937B8"/>
    <w:rsid w:val="009A6C71"/>
    <w:rsid w:val="009D254F"/>
    <w:rsid w:val="00AC3D43"/>
    <w:rsid w:val="00B94313"/>
    <w:rsid w:val="00BA6380"/>
    <w:rsid w:val="00BC474D"/>
    <w:rsid w:val="00BE7E4F"/>
    <w:rsid w:val="00D21562"/>
    <w:rsid w:val="00E65AAF"/>
    <w:rsid w:val="00E92EED"/>
    <w:rsid w:val="00F3571C"/>
    <w:rsid w:val="00F47C58"/>
    <w:rsid w:val="00F70D6D"/>
    <w:rsid w:val="00FF26DC"/>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DF64B"/>
  <w15:docId w15:val="{27077172-1854-4B3A-ACE3-EFBA130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937B8"/>
    <w:pPr>
      <w:spacing w:after="0" w:line="240" w:lineRule="exact"/>
    </w:pPr>
    <w:rPr>
      <w:rFonts w:ascii="Verdana" w:hAnsi="Verdana"/>
      <w:sz w:val="18"/>
    </w:rPr>
  </w:style>
  <w:style w:type="paragraph" w:styleId="Heading1">
    <w:name w:val="heading 1"/>
    <w:basedOn w:val="Normal"/>
    <w:next w:val="Normal"/>
    <w:link w:val="Heading1Char"/>
    <w:uiPriority w:val="9"/>
    <w:qFormat/>
    <w:rsid w:val="009937B8"/>
    <w:pPr>
      <w:keepLines/>
      <w:spacing w:after="180" w:line="360" w:lineRule="exact"/>
      <w:outlineLvl w:val="0"/>
    </w:pPr>
    <w:rPr>
      <w:b/>
      <w:caps/>
      <w:color w:val="C0504D" w:themeColor="accent2"/>
      <w:sz w:val="28"/>
      <w:szCs w:val="28"/>
    </w:rPr>
  </w:style>
  <w:style w:type="paragraph" w:styleId="Heading2">
    <w:name w:val="heading 2"/>
    <w:basedOn w:val="BodyText"/>
    <w:next w:val="BodyText"/>
    <w:link w:val="Heading2Char"/>
    <w:uiPriority w:val="9"/>
    <w:qFormat/>
    <w:rsid w:val="009937B8"/>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9937B8"/>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937B8"/>
    <w:pPr>
      <w:keepLines/>
      <w:spacing w:before="200"/>
      <w:outlineLvl w:val="3"/>
    </w:pPr>
    <w:rPr>
      <w:rFonts w:eastAsiaTheme="majorEastAsia" w:cstheme="majorBidi"/>
      <w:b/>
      <w:bCs/>
      <w:i/>
      <w:iCs/>
    </w:rPr>
  </w:style>
  <w:style w:type="paragraph" w:styleId="Heading6">
    <w:name w:val="heading 6"/>
    <w:basedOn w:val="Normal"/>
    <w:link w:val="Heading6Char"/>
    <w:uiPriority w:val="9"/>
    <w:qFormat/>
    <w:rsid w:val="000E65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5"/>
    <w:unhideWhenUsed/>
    <w:qFormat/>
    <w:rsid w:val="009937B8"/>
    <w:pPr>
      <w:ind w:left="288"/>
      <w:contextualSpacing/>
    </w:pPr>
  </w:style>
  <w:style w:type="character" w:customStyle="1" w:styleId="Heading6Char">
    <w:name w:val="Heading 6 Char"/>
    <w:basedOn w:val="DefaultParagraphFont"/>
    <w:link w:val="Heading6"/>
    <w:uiPriority w:val="9"/>
    <w:rsid w:val="000E65BA"/>
    <w:rPr>
      <w:rFonts w:ascii="Times New Roman" w:eastAsia="Times New Roman" w:hAnsi="Times New Roman" w:cs="Times New Roman"/>
      <w:b/>
      <w:bCs/>
      <w:sz w:val="15"/>
      <w:szCs w:val="15"/>
    </w:rPr>
  </w:style>
  <w:style w:type="character" w:styleId="Hyperlink">
    <w:name w:val="Hyperlink"/>
    <w:basedOn w:val="DefaultParagraphFont"/>
    <w:uiPriority w:val="99"/>
    <w:qFormat/>
    <w:rsid w:val="009937B8"/>
    <w:rPr>
      <w:color w:val="C0504D" w:themeColor="accent2"/>
      <w:u w:val="single"/>
    </w:rPr>
  </w:style>
  <w:style w:type="paragraph" w:styleId="NormalWeb">
    <w:name w:val="Normal (Web)"/>
    <w:basedOn w:val="Normal"/>
    <w:uiPriority w:val="99"/>
    <w:semiHidden/>
    <w:unhideWhenUsed/>
    <w:rsid w:val="000E65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7B8"/>
    <w:rPr>
      <w:b/>
      <w:bCs/>
      <w:color w:val="C0504D" w:themeColor="accent2"/>
    </w:rPr>
  </w:style>
  <w:style w:type="paragraph" w:styleId="BodyText2">
    <w:name w:val="Body Text 2"/>
    <w:basedOn w:val="Normal"/>
    <w:link w:val="BodyText2Char"/>
    <w:unhideWhenUsed/>
    <w:rsid w:val="007C02BA"/>
    <w:pPr>
      <w:tabs>
        <w:tab w:val="left" w:pos="720"/>
      </w:tabs>
      <w:spacing w:line="280" w:lineRule="atLeast"/>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C02B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937B8"/>
    <w:rPr>
      <w:rFonts w:ascii="Verdana" w:hAnsi="Verdana"/>
      <w:b/>
      <w:caps/>
      <w:color w:val="C0504D" w:themeColor="accent2"/>
      <w:sz w:val="28"/>
      <w:szCs w:val="28"/>
    </w:rPr>
  </w:style>
  <w:style w:type="character" w:customStyle="1" w:styleId="Heading2Char">
    <w:name w:val="Heading 2 Char"/>
    <w:basedOn w:val="DefaultParagraphFont"/>
    <w:link w:val="Heading2"/>
    <w:uiPriority w:val="9"/>
    <w:rsid w:val="009937B8"/>
    <w:rPr>
      <w:rFonts w:ascii="Verdana" w:hAnsi="Verdana"/>
      <w:b/>
      <w:caps/>
    </w:rPr>
  </w:style>
  <w:style w:type="character" w:customStyle="1" w:styleId="Heading3Char">
    <w:name w:val="Heading 3 Char"/>
    <w:basedOn w:val="DefaultParagraphFont"/>
    <w:link w:val="Heading3"/>
    <w:uiPriority w:val="9"/>
    <w:rsid w:val="009937B8"/>
    <w:rPr>
      <w:rFonts w:ascii="Verdana" w:eastAsiaTheme="majorEastAsia" w:hAnsi="Verdana" w:cstheme="majorBidi"/>
      <w:b/>
      <w:bCs/>
      <w:sz w:val="18"/>
    </w:rPr>
  </w:style>
  <w:style w:type="character" w:customStyle="1" w:styleId="Heading4Char">
    <w:name w:val="Heading 4 Char"/>
    <w:basedOn w:val="DefaultParagraphFont"/>
    <w:link w:val="Heading4"/>
    <w:uiPriority w:val="9"/>
    <w:semiHidden/>
    <w:rsid w:val="009937B8"/>
    <w:rPr>
      <w:rFonts w:ascii="Verdana" w:eastAsiaTheme="majorEastAsia" w:hAnsi="Verdana" w:cstheme="majorBidi"/>
      <w:b/>
      <w:bCs/>
      <w:i/>
      <w:iCs/>
      <w:sz w:val="18"/>
    </w:rPr>
  </w:style>
  <w:style w:type="paragraph" w:styleId="CommentText">
    <w:name w:val="annotation text"/>
    <w:basedOn w:val="Normal"/>
    <w:link w:val="CommentTextChar"/>
    <w:uiPriority w:val="99"/>
    <w:semiHidden/>
    <w:unhideWhenUsed/>
    <w:rsid w:val="009937B8"/>
    <w:pPr>
      <w:spacing w:line="240" w:lineRule="auto"/>
    </w:pPr>
    <w:rPr>
      <w:sz w:val="20"/>
      <w:szCs w:val="20"/>
    </w:rPr>
  </w:style>
  <w:style w:type="character" w:customStyle="1" w:styleId="CommentTextChar">
    <w:name w:val="Comment Text Char"/>
    <w:basedOn w:val="DefaultParagraphFont"/>
    <w:link w:val="CommentText"/>
    <w:uiPriority w:val="99"/>
    <w:semiHidden/>
    <w:rsid w:val="009937B8"/>
    <w:rPr>
      <w:rFonts w:ascii="Verdana" w:hAnsi="Verdana"/>
      <w:sz w:val="20"/>
      <w:szCs w:val="20"/>
    </w:rPr>
  </w:style>
  <w:style w:type="paragraph" w:styleId="Header">
    <w:name w:val="header"/>
    <w:basedOn w:val="Normal"/>
    <w:link w:val="HeaderChar"/>
    <w:uiPriority w:val="99"/>
    <w:unhideWhenUsed/>
    <w:qFormat/>
    <w:rsid w:val="009937B8"/>
    <w:pPr>
      <w:tabs>
        <w:tab w:val="center" w:pos="4680"/>
        <w:tab w:val="right" w:pos="9360"/>
      </w:tabs>
      <w:spacing w:line="240" w:lineRule="auto"/>
    </w:pPr>
  </w:style>
  <w:style w:type="character" w:customStyle="1" w:styleId="HeaderChar">
    <w:name w:val="Header Char"/>
    <w:basedOn w:val="DefaultParagraphFont"/>
    <w:link w:val="Header"/>
    <w:uiPriority w:val="99"/>
    <w:rsid w:val="009937B8"/>
    <w:rPr>
      <w:rFonts w:ascii="Verdana" w:hAnsi="Verdana"/>
      <w:sz w:val="18"/>
    </w:rPr>
  </w:style>
  <w:style w:type="paragraph" w:styleId="Footer">
    <w:name w:val="footer"/>
    <w:basedOn w:val="Normal"/>
    <w:link w:val="FooterChar"/>
    <w:uiPriority w:val="99"/>
    <w:qFormat/>
    <w:rsid w:val="009937B8"/>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937B8"/>
    <w:rPr>
      <w:rFonts w:ascii="Verdana" w:hAnsi="Verdana"/>
      <w:sz w:val="16"/>
    </w:rPr>
  </w:style>
  <w:style w:type="character" w:styleId="CommentReference">
    <w:name w:val="annotation reference"/>
    <w:basedOn w:val="DefaultParagraphFont"/>
    <w:uiPriority w:val="99"/>
    <w:semiHidden/>
    <w:unhideWhenUsed/>
    <w:rsid w:val="009937B8"/>
    <w:rPr>
      <w:sz w:val="16"/>
      <w:szCs w:val="16"/>
    </w:rPr>
  </w:style>
  <w:style w:type="paragraph" w:styleId="BodyText">
    <w:name w:val="Body Text"/>
    <w:basedOn w:val="Normal"/>
    <w:link w:val="BodyTextChar"/>
    <w:qFormat/>
    <w:rsid w:val="009937B8"/>
    <w:pPr>
      <w:spacing w:after="240"/>
    </w:pPr>
  </w:style>
  <w:style w:type="character" w:customStyle="1" w:styleId="BodyTextChar">
    <w:name w:val="Body Text Char"/>
    <w:basedOn w:val="DefaultParagraphFont"/>
    <w:link w:val="BodyText"/>
    <w:rsid w:val="009937B8"/>
    <w:rPr>
      <w:rFonts w:ascii="Verdana" w:hAnsi="Verdana"/>
      <w:sz w:val="18"/>
    </w:rPr>
  </w:style>
  <w:style w:type="paragraph" w:styleId="CommentSubject">
    <w:name w:val="annotation subject"/>
    <w:basedOn w:val="CommentText"/>
    <w:next w:val="CommentText"/>
    <w:link w:val="CommentSubjectChar"/>
    <w:uiPriority w:val="99"/>
    <w:semiHidden/>
    <w:unhideWhenUsed/>
    <w:rsid w:val="009937B8"/>
    <w:rPr>
      <w:b/>
      <w:bCs/>
    </w:rPr>
  </w:style>
  <w:style w:type="character" w:customStyle="1" w:styleId="CommentSubjectChar">
    <w:name w:val="Comment Subject Char"/>
    <w:basedOn w:val="CommentTextChar"/>
    <w:link w:val="CommentSubject"/>
    <w:uiPriority w:val="99"/>
    <w:semiHidden/>
    <w:rsid w:val="009937B8"/>
    <w:rPr>
      <w:rFonts w:ascii="Verdana" w:hAnsi="Verdana"/>
      <w:b/>
      <w:bCs/>
      <w:sz w:val="20"/>
      <w:szCs w:val="20"/>
    </w:rPr>
  </w:style>
  <w:style w:type="paragraph" w:styleId="BalloonText">
    <w:name w:val="Balloon Text"/>
    <w:basedOn w:val="Normal"/>
    <w:link w:val="BalloonTextChar"/>
    <w:uiPriority w:val="99"/>
    <w:semiHidden/>
    <w:unhideWhenUsed/>
    <w:rsid w:val="009937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B8"/>
    <w:rPr>
      <w:rFonts w:ascii="Tahoma" w:hAnsi="Tahoma" w:cs="Tahoma"/>
      <w:sz w:val="16"/>
      <w:szCs w:val="16"/>
    </w:rPr>
  </w:style>
  <w:style w:type="paragraph" w:customStyle="1" w:styleId="IntroText">
    <w:name w:val="Intro Text"/>
    <w:basedOn w:val="Normal"/>
    <w:link w:val="IntroTextChar"/>
    <w:uiPriority w:val="14"/>
    <w:qFormat/>
    <w:rsid w:val="009937B8"/>
    <w:pPr>
      <w:spacing w:line="280" w:lineRule="exact"/>
    </w:pPr>
    <w:rPr>
      <w:sz w:val="22"/>
    </w:rPr>
  </w:style>
  <w:style w:type="character" w:customStyle="1" w:styleId="IntroTextChar">
    <w:name w:val="Intro Text Char"/>
    <w:basedOn w:val="DefaultParagraphFont"/>
    <w:link w:val="IntroText"/>
    <w:uiPriority w:val="14"/>
    <w:rsid w:val="009937B8"/>
    <w:rPr>
      <w:rFonts w:ascii="Verdana" w:hAnsi="Verdana"/>
    </w:rPr>
  </w:style>
  <w:style w:type="paragraph" w:styleId="ListBullet">
    <w:name w:val="List Bullet"/>
    <w:basedOn w:val="BodyText"/>
    <w:uiPriority w:val="15"/>
    <w:qFormat/>
    <w:rsid w:val="009937B8"/>
    <w:pPr>
      <w:numPr>
        <w:numId w:val="19"/>
      </w:numPr>
      <w:ind w:left="288" w:hanging="288"/>
      <w:contextualSpacing/>
    </w:pPr>
    <w:rPr>
      <w:szCs w:val="18"/>
    </w:rPr>
  </w:style>
  <w:style w:type="paragraph" w:customStyle="1" w:styleId="FooterTitle">
    <w:name w:val="Footer Title"/>
    <w:basedOn w:val="Footer"/>
    <w:link w:val="FooterTitleChar"/>
    <w:uiPriority w:val="99"/>
    <w:qFormat/>
    <w:rsid w:val="009937B8"/>
    <w:pPr>
      <w:tabs>
        <w:tab w:val="clear" w:pos="9360"/>
        <w:tab w:val="right" w:pos="9720"/>
      </w:tabs>
      <w:spacing w:line="220" w:lineRule="exact"/>
    </w:pPr>
    <w:rPr>
      <w:caps/>
      <w:sz w:val="15"/>
      <w:szCs w:val="14"/>
    </w:rPr>
  </w:style>
  <w:style w:type="character" w:styleId="PageNumber">
    <w:name w:val="page number"/>
    <w:uiPriority w:val="99"/>
    <w:qFormat/>
    <w:rsid w:val="009937B8"/>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9937B8"/>
    <w:rPr>
      <w:rFonts w:ascii="Verdana" w:hAnsi="Verdana"/>
      <w:caps/>
      <w:sz w:val="15"/>
      <w:szCs w:val="14"/>
    </w:rPr>
  </w:style>
  <w:style w:type="paragraph" w:styleId="ListNumber">
    <w:name w:val="List Number"/>
    <w:basedOn w:val="Normal"/>
    <w:uiPriority w:val="15"/>
    <w:qFormat/>
    <w:rsid w:val="009937B8"/>
    <w:pPr>
      <w:numPr>
        <w:numId w:val="8"/>
      </w:numPr>
      <w:spacing w:after="120"/>
      <w:ind w:left="288" w:hanging="288"/>
      <w:contextualSpacing/>
    </w:pPr>
  </w:style>
  <w:style w:type="paragraph" w:styleId="ListBullet2">
    <w:name w:val="List Bullet 2"/>
    <w:basedOn w:val="Normal"/>
    <w:uiPriority w:val="15"/>
    <w:qFormat/>
    <w:rsid w:val="009937B8"/>
    <w:pPr>
      <w:numPr>
        <w:numId w:val="20"/>
      </w:numPr>
      <w:spacing w:after="120"/>
      <w:ind w:left="576" w:hanging="288"/>
      <w:contextualSpacing/>
    </w:pPr>
  </w:style>
  <w:style w:type="paragraph" w:customStyle="1" w:styleId="ContactInfo">
    <w:name w:val="Contact Info"/>
    <w:basedOn w:val="BodyText"/>
    <w:link w:val="ContactInfoChar"/>
    <w:uiPriority w:val="1"/>
    <w:qFormat/>
    <w:rsid w:val="009937B8"/>
    <w:pPr>
      <w:spacing w:after="0" w:line="220" w:lineRule="exact"/>
    </w:pPr>
    <w:rPr>
      <w:sz w:val="16"/>
      <w:szCs w:val="16"/>
    </w:rPr>
  </w:style>
  <w:style w:type="character" w:customStyle="1" w:styleId="ContactInfoChar">
    <w:name w:val="Contact Info Char"/>
    <w:basedOn w:val="BodyTextChar"/>
    <w:link w:val="ContactInfo"/>
    <w:uiPriority w:val="1"/>
    <w:rsid w:val="009937B8"/>
    <w:rPr>
      <w:rFonts w:ascii="Verdana" w:hAnsi="Verdana"/>
      <w:sz w:val="16"/>
      <w:szCs w:val="16"/>
    </w:rPr>
  </w:style>
  <w:style w:type="table" w:styleId="TableGrid">
    <w:name w:val="Table Grid"/>
    <w:basedOn w:val="TableNormal"/>
    <w:uiPriority w:val="59"/>
    <w:rsid w:val="00993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937B8"/>
    <w:rPr>
      <w:color w:val="808080"/>
    </w:rPr>
  </w:style>
  <w:style w:type="character" w:styleId="IntenseEmphasis">
    <w:name w:val="Intense Emphasis"/>
    <w:basedOn w:val="DefaultParagraphFont"/>
    <w:uiPriority w:val="21"/>
    <w:qFormat/>
    <w:rsid w:val="009937B8"/>
    <w:rPr>
      <w:b/>
      <w:bCs/>
      <w:i/>
      <w:iCs/>
      <w:color w:val="C0504D" w:themeColor="accent2"/>
    </w:rPr>
  </w:style>
  <w:style w:type="character" w:customStyle="1" w:styleId="BodyTextColored">
    <w:name w:val="Body Text Colored"/>
    <w:basedOn w:val="DefaultParagraphFont"/>
    <w:uiPriority w:val="1"/>
    <w:qFormat/>
    <w:rsid w:val="009937B8"/>
    <w:rPr>
      <w:color w:val="C0504D" w:themeColor="accent2"/>
    </w:rPr>
  </w:style>
  <w:style w:type="character" w:styleId="FollowedHyperlink">
    <w:name w:val="FollowedHyperlink"/>
    <w:basedOn w:val="DefaultParagraphFont"/>
    <w:uiPriority w:val="99"/>
    <w:semiHidden/>
    <w:unhideWhenUsed/>
    <w:rsid w:val="009937B8"/>
    <w:rPr>
      <w:color w:val="1F497D" w:themeColor="text2"/>
      <w:u w:val="single"/>
    </w:rPr>
  </w:style>
  <w:style w:type="character" w:styleId="BookTitle">
    <w:name w:val="Book Title"/>
    <w:basedOn w:val="DefaultParagraphFont"/>
    <w:uiPriority w:val="33"/>
    <w:rsid w:val="009937B8"/>
    <w:rPr>
      <w:b/>
      <w:bCs/>
      <w:caps w:val="0"/>
      <w:smallCaps w:val="0"/>
      <w:spacing w:val="5"/>
    </w:rPr>
  </w:style>
  <w:style w:type="paragraph" w:customStyle="1" w:styleId="Letterbodytext">
    <w:name w:val="Letter body text"/>
    <w:basedOn w:val="BodyText"/>
    <w:qFormat/>
    <w:rsid w:val="009937B8"/>
    <w:pPr>
      <w:spacing w:after="0"/>
    </w:pPr>
  </w:style>
  <w:style w:type="paragraph" w:customStyle="1" w:styleId="BodyText-nospaceafter">
    <w:name w:val="Body Text - no space after"/>
    <w:basedOn w:val="BodyText"/>
    <w:link w:val="BodyText-nospaceafterChar"/>
    <w:qFormat/>
    <w:rsid w:val="009937B8"/>
    <w:pPr>
      <w:spacing w:after="0"/>
    </w:pPr>
    <w:rPr>
      <w:kern w:val="18"/>
    </w:rPr>
  </w:style>
  <w:style w:type="character" w:customStyle="1" w:styleId="BodyText-nospaceafterChar">
    <w:name w:val="Body Text - no space after Char"/>
    <w:basedOn w:val="BodyTextChar"/>
    <w:link w:val="BodyText-nospaceafter"/>
    <w:rsid w:val="009937B8"/>
    <w:rPr>
      <w:rFonts w:ascii="Verdana" w:hAnsi="Verdana"/>
      <w:kern w:val="18"/>
      <w:sz w:val="18"/>
    </w:rPr>
  </w:style>
  <w:style w:type="paragraph" w:styleId="Caption">
    <w:name w:val="caption"/>
    <w:basedOn w:val="Normal"/>
    <w:next w:val="Normal"/>
    <w:uiPriority w:val="35"/>
    <w:semiHidden/>
    <w:unhideWhenUsed/>
    <w:qFormat/>
    <w:rsid w:val="009937B8"/>
    <w:pPr>
      <w:spacing w:after="200" w:line="240" w:lineRule="auto"/>
    </w:pPr>
    <w:rPr>
      <w:rFonts w:ascii="Verdana Bold" w:hAnsi="Verdana Bold"/>
      <w:b/>
      <w:bCs/>
      <w:caps/>
      <w:color w:val="4BACC6" w:themeColor="accent5"/>
      <w:szCs w:val="18"/>
    </w:rPr>
  </w:style>
  <w:style w:type="paragraph" w:customStyle="1" w:styleId="TableorChartTitle">
    <w:name w:val="Table or Chart Title"/>
    <w:basedOn w:val="BodyText"/>
    <w:uiPriority w:val="17"/>
    <w:qFormat/>
    <w:rsid w:val="009937B8"/>
    <w:pPr>
      <w:spacing w:before="240" w:after="120"/>
    </w:pPr>
    <w:rPr>
      <w:rFonts w:asciiTheme="minorHAnsi" w:hAnsiTheme="minorHAnsi"/>
      <w:b/>
      <w:caps/>
      <w:color w:val="4BACC6" w:themeColor="accent5"/>
    </w:rPr>
  </w:style>
  <w:style w:type="table" w:customStyle="1" w:styleId="TableYMCA">
    <w:name w:val="Table YMCA"/>
    <w:basedOn w:val="TableNormal"/>
    <w:uiPriority w:val="99"/>
    <w:rsid w:val="009937B8"/>
    <w:pPr>
      <w:spacing w:after="60" w:line="220" w:lineRule="exact"/>
    </w:pPr>
    <w:rPr>
      <w:color w:val="1F497D" w:themeColor="text2"/>
      <w:sz w:val="18"/>
    </w:rPr>
    <w:tblPr>
      <w:tblBorders>
        <w:top w:val="dotted" w:sz="4" w:space="0" w:color="1F497D" w:themeColor="text2"/>
        <w:bottom w:val="dotted" w:sz="4" w:space="0" w:color="1F497D" w:themeColor="text2"/>
        <w:insideH w:val="dotted" w:sz="4" w:space="0" w:color="1F497D" w:themeColor="text2"/>
      </w:tblBorders>
      <w:tblCellMar>
        <w:top w:w="58" w:type="dxa"/>
        <w:left w:w="0" w:type="dxa"/>
        <w:bottom w:w="58" w:type="dxa"/>
        <w:right w:w="115" w:type="dxa"/>
      </w:tblCellMar>
    </w:tblPr>
    <w:tblStylePr w:type="fir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7700">
      <w:bodyDiv w:val="1"/>
      <w:marLeft w:val="0"/>
      <w:marRight w:val="0"/>
      <w:marTop w:val="0"/>
      <w:marBottom w:val="0"/>
      <w:divBdr>
        <w:top w:val="none" w:sz="0" w:space="0" w:color="auto"/>
        <w:left w:val="none" w:sz="0" w:space="0" w:color="auto"/>
        <w:bottom w:val="none" w:sz="0" w:space="0" w:color="auto"/>
        <w:right w:val="none" w:sz="0" w:space="0" w:color="auto"/>
      </w:divBdr>
    </w:div>
    <w:div w:id="641926151">
      <w:bodyDiv w:val="1"/>
      <w:marLeft w:val="0"/>
      <w:marRight w:val="0"/>
      <w:marTop w:val="0"/>
      <w:marBottom w:val="0"/>
      <w:divBdr>
        <w:top w:val="none" w:sz="0" w:space="0" w:color="auto"/>
        <w:left w:val="none" w:sz="0" w:space="0" w:color="auto"/>
        <w:bottom w:val="none" w:sz="0" w:space="0" w:color="auto"/>
        <w:right w:val="none" w:sz="0" w:space="0" w:color="auto"/>
      </w:divBdr>
      <w:divsChild>
        <w:div w:id="914170393">
          <w:marLeft w:val="0"/>
          <w:marRight w:val="0"/>
          <w:marTop w:val="75"/>
          <w:marBottom w:val="0"/>
          <w:divBdr>
            <w:top w:val="none" w:sz="0" w:space="0" w:color="auto"/>
            <w:left w:val="none" w:sz="0" w:space="0" w:color="auto"/>
            <w:bottom w:val="none" w:sz="0" w:space="0" w:color="auto"/>
            <w:right w:val="none" w:sz="0" w:space="0" w:color="auto"/>
          </w:divBdr>
          <w:divsChild>
            <w:div w:id="6366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666">
      <w:bodyDiv w:val="1"/>
      <w:marLeft w:val="0"/>
      <w:marRight w:val="0"/>
      <w:marTop w:val="0"/>
      <w:marBottom w:val="0"/>
      <w:divBdr>
        <w:top w:val="none" w:sz="0" w:space="0" w:color="auto"/>
        <w:left w:val="none" w:sz="0" w:space="0" w:color="auto"/>
        <w:bottom w:val="none" w:sz="0" w:space="0" w:color="auto"/>
        <w:right w:val="none" w:sz="0" w:space="0" w:color="auto"/>
      </w:divBdr>
      <w:divsChild>
        <w:div w:id="29108235">
          <w:marLeft w:val="0"/>
          <w:marRight w:val="0"/>
          <w:marTop w:val="75"/>
          <w:marBottom w:val="0"/>
          <w:divBdr>
            <w:top w:val="none" w:sz="0" w:space="0" w:color="auto"/>
            <w:left w:val="none" w:sz="0" w:space="0" w:color="auto"/>
            <w:bottom w:val="none" w:sz="0" w:space="0" w:color="auto"/>
            <w:right w:val="none" w:sz="0" w:space="0" w:color="auto"/>
          </w:divBdr>
          <w:divsChild>
            <w:div w:id="1172602729">
              <w:marLeft w:val="0"/>
              <w:marRight w:val="0"/>
              <w:marTop w:val="0"/>
              <w:marBottom w:val="0"/>
              <w:divBdr>
                <w:top w:val="none" w:sz="0" w:space="0" w:color="auto"/>
                <w:left w:val="none" w:sz="0" w:space="0" w:color="auto"/>
                <w:bottom w:val="none" w:sz="0" w:space="0" w:color="auto"/>
                <w:right w:val="none" w:sz="0" w:space="0" w:color="auto"/>
              </w:divBdr>
              <w:divsChild>
                <w:div w:id="1692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981rosenbaume\Application%20Data\Microsoft\templates\Memo\memo_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seline xmlns="f45e7816-bb4f-4e19-b2da-a924bed6b658">Here's a sample volunteer application to get started with engaging volunteers. </Teaseline>
    <AcrossMovementTaxHTField0 xmlns="f45e7816-bb4f-4e19-b2da-a924bed6b658">
      <Terms xmlns="http://schemas.microsoft.com/office/infopath/2007/PartnerControls"/>
    </AcrossMovementTaxHTField0>
    <DisclaimerType xmlns="f45e7816-bb4f-4e19-b2da-a924bed6b658">None</DisclaimerType>
    <TaxCatchAll xmlns="f45e7816-bb4f-4e19-b2da-a924bed6b658">
      <Value>139</Value>
      <Value>125</Value>
      <Value>25</Value>
    </TaxCatchAll>
    <OperationsTaxHTField0 xmlns="f45e7816-bb4f-4e19-b2da-a924bed6b658">
      <Terms xmlns="http://schemas.microsoft.com/office/infopath/2007/PartnerControls">
        <TermInfo xmlns="http://schemas.microsoft.com/office/infopath/2007/PartnerControls">
          <TermName>Volunteer Recruitment</TermName>
          <TermId>34aa7a11-28d1-4414-aec9-be5a6c4bfe8a</TermId>
        </TermInfo>
      </Terms>
    </OperationsTaxHTField0>
    <Specialist xmlns="f45e7816-bb4f-4e19-b2da-a924bed6b658">
      <UserInfo>
        <DisplayName>Andrea Lee</DisplayName>
        <AccountId>401</AccountId>
        <AccountType/>
      </UserInfo>
    </Specialist>
    <ProgramsServicesTaxHTField0 xmlns="f45e7816-bb4f-4e19-b2da-a924bed6b658">
      <Terms xmlns="http://schemas.microsoft.com/office/infopath/2007/PartnerControls">
        <TermInfo xmlns="http://schemas.microsoft.com/office/infopath/2007/PartnerControls">
          <TermName xmlns="http://schemas.microsoft.com/office/infopath/2007/PartnerControls">Volunteers</TermName>
          <TermId xmlns="http://schemas.microsoft.com/office/infopath/2007/PartnerControls">f4aa54b1-8bd3-4413-879e-a126e0648867</TermId>
        </TermInfo>
      </Terms>
    </ProgramsServicesTaxHTField0>
    <PublishDate xmlns="f45e7816-bb4f-4e19-b2da-a924bed6b658">2017-02-17T06:00:00+00:00</PublishDat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RatingCount xmlns="http://schemas.microsoft.com/sharepoint/v3" xsi:nil="true"/>
    <LastReviewed xmlns="f45e7816-bb4f-4e19-b2da-a924bed6b658">2017-03-03T06:00:00+00:00</LastReviewed>
    <AverageRating xmlns="http://schemas.microsoft.com/sharepoint/v3" xsi:nil="true"/>
    <Exchange_Publisher xmlns="f45e7816-bb4f-4e19-b2da-a924bed6b658">
      <UserInfo>
        <DisplayName>Andrea Lee</DisplayName>
        <AccountId>401</AccountId>
        <AccountType/>
      </UserInfo>
    </Exchange_Publisher>
    <Exchange_LegalReviewNotes xmlns="f45e7816-bb4f-4e19-b2da-a924bed6b658" xsi:nil="true"/>
    <Exchange_KPPReviewStatus xmlns="f45e7816-bb4f-4e19-b2da-a924bed6b658" xsi:nil="true"/>
    <ContentExpirationDate xmlns="f45e7816-bb4f-4e19-b2da-a924bed6b658" xsi:nil="true"/>
    <Exchange_KPPReviewNotes xmlns="f45e7816-bb4f-4e19-b2da-a924bed6b658" xsi:nil="true"/>
    <Exchange_SpecialistReviewDate xmlns="f45e7816-bb4f-4e19-b2da-a924bed6b658" xsi:nil="true"/>
    <Exchange_MarketingReviewStatus xmlns="f45e7816-bb4f-4e19-b2da-a924bed6b658" xsi:nil="true"/>
    <Exchange_SpecialistReviewNotes xmlns="f45e7816-bb4f-4e19-b2da-a924bed6b658" xsi:nil="true"/>
    <ArchiveReviewNotes xmlns="f45e7816-bb4f-4e19-b2da-a924bed6b658" xsi:nil="true"/>
    <Exchange_ArchiveReviewDate xmlns="f45e7816-bb4f-4e19-b2da-a924bed6b658" xsi:nil="true"/>
    <Exchange_MarketingReviewDate xmlns="f45e7816-bb4f-4e19-b2da-a924bed6b658" xsi:nil="true"/>
    <Exchange_ContentStatus xmlns="f45e7816-bb4f-4e19-b2da-a924bed6b658">Active</Exchange_ContentStatus>
    <Exchange_ArchiveReviewStatus xmlns="f45e7816-bb4f-4e19-b2da-a924bed6b658"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3298667AF632284EB844DAEBF3B13528" ma:contentTypeVersion="33" ma:contentTypeDescription="Used for documents uploaded to resource document  libraries" ma:contentTypeScope="" ma:versionID="1e8ea6f2946ea35ad6d80b06b85ead56">
  <xsd:schema xmlns:xsd="http://www.w3.org/2001/XMLSchema" xmlns:xs="http://www.w3.org/2001/XMLSchema" xmlns:p="http://schemas.microsoft.com/office/2006/metadata/properties" xmlns:ns1="http://schemas.microsoft.com/sharepoint/v3" xmlns:ns2="f45e7816-bb4f-4e19-b2da-a924bed6b658" targetNamespace="http://schemas.microsoft.com/office/2006/metadata/properties" ma:root="true" ma:fieldsID="f40dff78ffb91d619a743b6c2b7ac17f" ns1:_="" ns2:_="">
    <xsd:import namespace="http://schemas.microsoft.com/sharepoint/v3"/>
    <xsd:import namespace="f45e7816-bb4f-4e19-b2da-a924bed6b658"/>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01182-5105-42ED-8C01-D600663EA930}">
  <ds:schemaRefs>
    <ds:schemaRef ds:uri="http://schemas.microsoft.com/sharepoint/v3/contenttype/forms"/>
  </ds:schemaRefs>
</ds:datastoreItem>
</file>

<file path=customXml/itemProps2.xml><?xml version="1.0" encoding="utf-8"?>
<ds:datastoreItem xmlns:ds="http://schemas.openxmlformats.org/officeDocument/2006/customXml" ds:itemID="{15D35D24-E094-483C-9664-F8D196937F22}">
  <ds:schemaRefs>
    <ds:schemaRef ds:uri="http://schemas.microsoft.com/office/2006/metadata/properties"/>
    <ds:schemaRef ds:uri="http://schemas.microsoft.com/office/infopath/2007/PartnerControls"/>
    <ds:schemaRef ds:uri="f45e7816-bb4f-4e19-b2da-a924bed6b658"/>
    <ds:schemaRef ds:uri="http://schemas.microsoft.com/sharepoint/v3"/>
  </ds:schemaRefs>
</ds:datastoreItem>
</file>

<file path=customXml/itemProps3.xml><?xml version="1.0" encoding="utf-8"?>
<ds:datastoreItem xmlns:ds="http://schemas.openxmlformats.org/officeDocument/2006/customXml" ds:itemID="{9846EE5B-2515-4F03-B363-518315360466}">
  <ds:schemaRefs>
    <ds:schemaRef ds:uri="http://schemas.openxmlformats.org/officeDocument/2006/bibliography"/>
  </ds:schemaRefs>
</ds:datastoreItem>
</file>

<file path=customXml/itemProps4.xml><?xml version="1.0" encoding="utf-8"?>
<ds:datastoreItem xmlns:ds="http://schemas.openxmlformats.org/officeDocument/2006/customXml" ds:itemID="{200C6E1F-1747-44E6-AFED-E9A3A8AC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memo_black</Template>
  <TotalTime>2</TotalTime>
  <Pages>6</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Sample Volunteer Application</vt:lpstr>
    </vt:vector>
  </TitlesOfParts>
  <Company>YMCA of the USA</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Volunteer Application</dc:title>
  <dc:creator>Archer, Kara</dc:creator>
  <cp:lastModifiedBy>torie@ymca1.org</cp:lastModifiedBy>
  <cp:revision>2</cp:revision>
  <dcterms:created xsi:type="dcterms:W3CDTF">2023-08-15T16:49:00Z</dcterms:created>
  <dcterms:modified xsi:type="dcterms:W3CDTF">2023-08-15T16:49:00Z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0x010100C5F010CD942B624586A8241CBC1B489501003298667AF632284EB844DAEBF3B13528</vt:lpwstr>
  </property>
  <property fmtid="{D5CDD505-2E9C-101B-9397-08002B2CF9AE}" pid="3" name="Operations">
    <vt:lpwstr>139;#Volunteer Recruitment|34aa7a11-28d1-4414-aec9-be5a6c4bfe8a</vt:lpwstr>
  </property>
  <property fmtid="{D5CDD505-2E9C-101B-9397-08002B2CF9AE}" pid="4" name="AcrossMovement">
    <vt:lpwstr/>
  </property>
  <property fmtid="{D5CDD505-2E9C-101B-9397-08002B2CF9AE}" pid="5" name="ResourceCategory">
    <vt:lpwstr>25;#Sample / Example|00696515-6732-47c6-af70-acb9aab99055</vt:lpwstr>
  </property>
  <property fmtid="{D5CDD505-2E9C-101B-9397-08002B2CF9AE}" pid="6" name="ProgramsServices">
    <vt:lpwstr>125;#Volunteers|f4aa54b1-8bd3-4413-879e-a126e0648867</vt:lpwstr>
  </property>
  <property fmtid="{D5CDD505-2E9C-101B-9397-08002B2CF9AE}" pid="7" name="Order">
    <vt:r8>300</vt:r8>
  </property>
</Properties>
</file>